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BD" w:rsidRPr="009B5060" w:rsidRDefault="00036EBD" w:rsidP="0091503B">
      <w:pPr>
        <w:ind w:left="0"/>
        <w:jc w:val="center"/>
        <w:rPr>
          <w:rFonts w:ascii="Georgia" w:hAnsi="Georgia"/>
          <w:b/>
          <w:sz w:val="28"/>
          <w:szCs w:val="28"/>
        </w:rPr>
      </w:pPr>
      <w:r w:rsidRPr="009B5060">
        <w:rPr>
          <w:rFonts w:ascii="Georgia" w:hAnsi="Georgia"/>
          <w:b/>
          <w:sz w:val="28"/>
          <w:szCs w:val="28"/>
        </w:rPr>
        <w:t>English 098 Section 1</w:t>
      </w:r>
    </w:p>
    <w:p w:rsidR="00036EBD" w:rsidRPr="009B5060" w:rsidRDefault="00036EBD" w:rsidP="00773586">
      <w:pPr>
        <w:spacing w:after="240"/>
        <w:ind w:left="0"/>
        <w:jc w:val="center"/>
        <w:rPr>
          <w:rFonts w:ascii="Georgia" w:hAnsi="Georgia"/>
          <w:b/>
          <w:sz w:val="24"/>
          <w:szCs w:val="24"/>
        </w:rPr>
      </w:pPr>
      <w:r w:rsidRPr="009B5060">
        <w:rPr>
          <w:rFonts w:ascii="Georgia" w:hAnsi="Georgia"/>
          <w:b/>
          <w:sz w:val="24"/>
          <w:szCs w:val="24"/>
        </w:rPr>
        <w:t>Spring Semester 2009</w:t>
      </w:r>
    </w:p>
    <w:p w:rsidR="00036EBD" w:rsidRPr="009B5060" w:rsidRDefault="00036EBD" w:rsidP="00773586">
      <w:pPr>
        <w:ind w:left="0"/>
        <w:rPr>
          <w:rFonts w:ascii="Georgia" w:hAnsi="Georgia"/>
          <w:b/>
        </w:rPr>
      </w:pPr>
      <w:r w:rsidRPr="009B5060">
        <w:rPr>
          <w:rFonts w:ascii="Georgia" w:hAnsi="Georgia"/>
          <w:b/>
        </w:rPr>
        <w:t>ORAL COMMUNICATIONS</w:t>
      </w:r>
    </w:p>
    <w:p w:rsidR="00036EBD" w:rsidRPr="009B5060" w:rsidRDefault="00036EBD" w:rsidP="00066806">
      <w:pPr>
        <w:ind w:left="0"/>
        <w:rPr>
          <w:rFonts w:ascii="Georgia" w:hAnsi="Georgia"/>
          <w:bCs/>
        </w:rPr>
      </w:pPr>
      <w:r w:rsidRPr="009B5060">
        <w:rPr>
          <w:rFonts w:ascii="Georgia" w:hAnsi="Georgia"/>
          <w:bCs/>
        </w:rPr>
        <w:t>Instructor: Ms. Ibtisam Othman</w:t>
      </w:r>
      <w:r w:rsidRPr="009B5060">
        <w:rPr>
          <w:rFonts w:ascii="Georgia" w:hAnsi="Georgia"/>
          <w:bCs/>
        </w:rPr>
        <w:tab/>
      </w:r>
      <w:r w:rsidRPr="009B5060">
        <w:rPr>
          <w:rFonts w:ascii="Georgia" w:hAnsi="Georgia"/>
          <w:bCs/>
        </w:rPr>
        <w:tab/>
        <w:t xml:space="preserve">Office Hours: </w:t>
      </w:r>
      <w:r>
        <w:rPr>
          <w:rFonts w:ascii="Georgia" w:hAnsi="Georgia"/>
          <w:bCs/>
        </w:rPr>
        <w:t>10:00-10:50 Sun, Mon</w:t>
      </w:r>
    </w:p>
    <w:p w:rsidR="00036EBD" w:rsidRPr="009B5060" w:rsidRDefault="00036EBD" w:rsidP="00C3200E">
      <w:pPr>
        <w:ind w:left="0"/>
        <w:rPr>
          <w:rFonts w:ascii="Georgia" w:hAnsi="Georgia"/>
          <w:bCs/>
        </w:rPr>
      </w:pPr>
      <w:r w:rsidRPr="009B5060">
        <w:rPr>
          <w:rFonts w:ascii="Georgia" w:hAnsi="Georgia"/>
          <w:bCs/>
        </w:rPr>
        <w:t xml:space="preserve">Telephone: </w:t>
      </w:r>
      <w:r>
        <w:rPr>
          <w:rFonts w:ascii="Georgia" w:hAnsi="Georgia"/>
          <w:bCs/>
        </w:rPr>
        <w:t>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Pr>
          <w:rFonts w:ascii="Georgia" w:hAnsi="Georgia"/>
          <w:bCs/>
        </w:rPr>
        <w:t>8</w:t>
      </w:r>
      <w:r w:rsidRPr="009B5060">
        <w:rPr>
          <w:rFonts w:ascii="Georgia" w:hAnsi="Georgia"/>
          <w:bCs/>
        </w:rPr>
        <w:t>:00-</w:t>
      </w:r>
      <w:r>
        <w:rPr>
          <w:rFonts w:ascii="Georgia" w:hAnsi="Georgia"/>
          <w:bCs/>
        </w:rPr>
        <w:t>9</w:t>
      </w:r>
      <w:r w:rsidRPr="009B5060">
        <w:rPr>
          <w:rFonts w:ascii="Georgia" w:hAnsi="Georgia"/>
          <w:bCs/>
        </w:rPr>
        <w:t>:50 Sun, Mon, Tues, Wed, Thurs</w:t>
      </w:r>
    </w:p>
    <w:p w:rsidR="00036EBD" w:rsidRPr="009B5060" w:rsidRDefault="00036EBD" w:rsidP="00FC497A">
      <w:pPr>
        <w:ind w:left="0"/>
        <w:rPr>
          <w:rFonts w:ascii="Georgia" w:hAnsi="Georgia"/>
          <w:bCs/>
        </w:rPr>
      </w:pPr>
      <w:r>
        <w:rPr>
          <w:rFonts w:ascii="Georgia" w:hAnsi="Georgia"/>
          <w:bCs/>
        </w:rPr>
        <w:t>Office: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Course Location: N</w:t>
      </w:r>
      <w:r>
        <w:rPr>
          <w:rFonts w:ascii="Georgia" w:hAnsi="Georgia"/>
          <w:bCs/>
        </w:rPr>
        <w:t>5-201</w:t>
      </w:r>
      <w:r w:rsidRPr="009B5060">
        <w:rPr>
          <w:rFonts w:ascii="Georgia" w:hAnsi="Georgia"/>
          <w:bCs/>
        </w:rPr>
        <w:t xml:space="preserve"> </w:t>
      </w:r>
    </w:p>
    <w:p w:rsidR="00036EBD" w:rsidRPr="009B5060" w:rsidRDefault="00036EBD" w:rsidP="00773586">
      <w:pPr>
        <w:spacing w:after="120"/>
        <w:ind w:left="0"/>
        <w:rPr>
          <w:rFonts w:ascii="Georgia" w:hAnsi="Georgia"/>
          <w:b/>
        </w:rPr>
      </w:pPr>
      <w:r w:rsidRPr="009B5060">
        <w:rPr>
          <w:rFonts w:ascii="Georgia" w:hAnsi="Georgia"/>
          <w:bCs/>
        </w:rPr>
        <w:t>E-mail: othman.i@gust.edu.kw</w:t>
      </w:r>
      <w:r w:rsidRPr="009B5060">
        <w:rPr>
          <w:rFonts w:ascii="Georgia" w:hAnsi="Georgia"/>
          <w:bCs/>
        </w:rPr>
        <w:tab/>
      </w:r>
      <w:r w:rsidRPr="009B5060">
        <w:rPr>
          <w:rFonts w:ascii="Georgia" w:hAnsi="Georgia"/>
          <w:bCs/>
        </w:rPr>
        <w:tab/>
        <w:t>Credit Hours: 0</w:t>
      </w:r>
    </w:p>
    <w:p w:rsidR="00036EBD" w:rsidRPr="009B5060" w:rsidRDefault="00036EBD" w:rsidP="009E662A">
      <w:pPr>
        <w:ind w:left="0"/>
        <w:rPr>
          <w:rFonts w:ascii="Georgia" w:hAnsi="Georgia"/>
          <w:b/>
        </w:rPr>
      </w:pPr>
      <w:r w:rsidRPr="009B5060">
        <w:rPr>
          <w:rFonts w:ascii="Georgia" w:hAnsi="Georgia"/>
          <w:b/>
        </w:rPr>
        <w:t>WRITTEN COMMUNICATIONS</w:t>
      </w:r>
    </w:p>
    <w:p w:rsidR="00036EBD" w:rsidRPr="009B5060" w:rsidRDefault="00036EBD" w:rsidP="00066806">
      <w:pPr>
        <w:ind w:left="0"/>
        <w:rPr>
          <w:rFonts w:ascii="Georgia" w:hAnsi="Georgia"/>
          <w:bCs/>
        </w:rPr>
      </w:pPr>
      <w:r w:rsidRPr="009B5060">
        <w:rPr>
          <w:rFonts w:ascii="Georgia" w:hAnsi="Georgia"/>
          <w:bCs/>
        </w:rPr>
        <w:t>Instructor: Ms. Ibtisam Othman</w:t>
      </w:r>
      <w:r w:rsidRPr="009B5060">
        <w:rPr>
          <w:rFonts w:ascii="Georgia" w:hAnsi="Georgia"/>
          <w:bCs/>
        </w:rPr>
        <w:tab/>
      </w:r>
      <w:r w:rsidRPr="009B5060">
        <w:rPr>
          <w:rFonts w:ascii="Georgia" w:hAnsi="Georgia"/>
          <w:bCs/>
        </w:rPr>
        <w:tab/>
        <w:t xml:space="preserve">Office Hours: </w:t>
      </w:r>
      <w:r>
        <w:rPr>
          <w:rFonts w:ascii="Georgia" w:hAnsi="Georgia"/>
          <w:bCs/>
        </w:rPr>
        <w:t>10:00-10:50 Tues, Wed</w:t>
      </w:r>
    </w:p>
    <w:p w:rsidR="00036EBD" w:rsidRPr="009B5060" w:rsidRDefault="00036EBD" w:rsidP="00C3200E">
      <w:pPr>
        <w:ind w:left="0"/>
        <w:rPr>
          <w:rFonts w:ascii="Georgia" w:hAnsi="Georgia"/>
          <w:bCs/>
        </w:rPr>
      </w:pPr>
      <w:r w:rsidRPr="009B5060">
        <w:rPr>
          <w:rFonts w:ascii="Georgia" w:hAnsi="Georgia"/>
          <w:bCs/>
        </w:rPr>
        <w:t xml:space="preserve">Telephone: </w:t>
      </w:r>
      <w:r>
        <w:rPr>
          <w:rFonts w:ascii="Georgia" w:hAnsi="Georgia"/>
          <w:bCs/>
        </w:rPr>
        <w:t>25307365</w:t>
      </w:r>
      <w:r w:rsidRPr="009B5060">
        <w:rPr>
          <w:rFonts w:ascii="Georgia" w:hAnsi="Georgia"/>
          <w:bCs/>
        </w:rPr>
        <w:tab/>
      </w:r>
      <w:r w:rsidRPr="009B5060">
        <w:rPr>
          <w:rFonts w:ascii="Georgia" w:hAnsi="Georgia"/>
          <w:bCs/>
        </w:rPr>
        <w:tab/>
      </w:r>
      <w:r w:rsidRPr="009B5060">
        <w:rPr>
          <w:rFonts w:ascii="Georgia" w:hAnsi="Georgia"/>
          <w:bCs/>
        </w:rPr>
        <w:tab/>
        <w:t>Course Times: 1</w:t>
      </w:r>
      <w:r>
        <w:rPr>
          <w:rFonts w:ascii="Georgia" w:hAnsi="Georgia"/>
          <w:bCs/>
        </w:rPr>
        <w:t>2</w:t>
      </w:r>
      <w:r w:rsidRPr="009B5060">
        <w:rPr>
          <w:rFonts w:ascii="Georgia" w:hAnsi="Georgia"/>
          <w:bCs/>
        </w:rPr>
        <w:t>:00-1:50 Sun, Mon, Tues, Wed, Thurs</w:t>
      </w:r>
    </w:p>
    <w:p w:rsidR="00036EBD" w:rsidRPr="009B5060" w:rsidRDefault="00036EBD" w:rsidP="00FC497A">
      <w:pPr>
        <w:ind w:left="0"/>
        <w:rPr>
          <w:rFonts w:ascii="Georgia" w:hAnsi="Georgia"/>
          <w:bCs/>
        </w:rPr>
      </w:pPr>
      <w:r w:rsidRPr="009B5060">
        <w:rPr>
          <w:rFonts w:ascii="Georgia" w:hAnsi="Georgia"/>
          <w:bCs/>
        </w:rPr>
        <w:t>Off</w:t>
      </w:r>
      <w:r>
        <w:rPr>
          <w:rFonts w:ascii="Georgia" w:hAnsi="Georgia"/>
          <w:bCs/>
        </w:rPr>
        <w:t>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Course Location: N</w:t>
      </w:r>
      <w:r>
        <w:rPr>
          <w:rFonts w:ascii="Georgia" w:hAnsi="Georgia"/>
          <w:bCs/>
        </w:rPr>
        <w:t>5</w:t>
      </w:r>
      <w:r w:rsidRPr="009B5060">
        <w:rPr>
          <w:rFonts w:ascii="Georgia" w:hAnsi="Georgia"/>
          <w:bCs/>
        </w:rPr>
        <w:t>-201</w:t>
      </w:r>
    </w:p>
    <w:p w:rsidR="00036EBD" w:rsidRPr="009B5060" w:rsidRDefault="00036EBD" w:rsidP="005855DA">
      <w:pPr>
        <w:ind w:left="0"/>
        <w:rPr>
          <w:rFonts w:ascii="Georgia" w:hAnsi="Georgia"/>
          <w:bCs/>
        </w:rPr>
      </w:pPr>
      <w:r w:rsidRPr="009B5060">
        <w:rPr>
          <w:rFonts w:ascii="Georgia" w:hAnsi="Georgia"/>
          <w:bCs/>
        </w:rPr>
        <w:t>E-mail: othman.i@gust.edu.kw</w:t>
      </w:r>
      <w:r w:rsidRPr="009B5060">
        <w:rPr>
          <w:rFonts w:ascii="Georgia" w:hAnsi="Georgia"/>
          <w:bCs/>
        </w:rPr>
        <w:tab/>
      </w:r>
      <w:r w:rsidRPr="009B5060">
        <w:rPr>
          <w:rFonts w:ascii="Georgia" w:hAnsi="Georgia"/>
          <w:bCs/>
        </w:rPr>
        <w:tab/>
        <w:t>Credit Hours: 0</w:t>
      </w:r>
    </w:p>
    <w:p w:rsidR="00036EBD" w:rsidRPr="009B5060" w:rsidRDefault="00036EBD" w:rsidP="00A679B8">
      <w:pPr>
        <w:rPr>
          <w:rFonts w:ascii="Georgia" w:hAnsi="Georgia"/>
          <w:b/>
        </w:rPr>
      </w:pPr>
    </w:p>
    <w:p w:rsidR="00036EBD" w:rsidRPr="009B5060" w:rsidRDefault="00036EBD" w:rsidP="00A679B8">
      <w:pPr>
        <w:ind w:left="0"/>
        <w:rPr>
          <w:rFonts w:ascii="Georgia" w:hAnsi="Georgia"/>
          <w:b/>
        </w:rPr>
      </w:pPr>
      <w:r w:rsidRPr="009B5060">
        <w:rPr>
          <w:rFonts w:ascii="Georgia" w:hAnsi="Georgia"/>
          <w:b/>
        </w:rPr>
        <w:t>Course Description:</w:t>
      </w:r>
    </w:p>
    <w:p w:rsidR="00036EBD" w:rsidRDefault="00036EBD"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036EBD" w:rsidRPr="009B5060" w:rsidRDefault="00036EBD" w:rsidP="009579E3">
      <w:pPr>
        <w:pStyle w:val="PlainText"/>
        <w:spacing w:after="120"/>
        <w:jc w:val="both"/>
        <w:rPr>
          <w:rFonts w:ascii="Georgia" w:hAnsi="Georgia" w:cs="Arial"/>
          <w:color w:val="000000"/>
        </w:rPr>
      </w:pPr>
      <w:r>
        <w:rPr>
          <w:rFonts w:ascii="Georgia" w:hAnsi="Georgia"/>
        </w:rPr>
        <w:t>Prerequisite: Composite score of 400 on paper based TOEFL, 4.0 on Academic IELTS, or 400 on GUST placement test.</w:t>
      </w:r>
    </w:p>
    <w:p w:rsidR="00036EBD" w:rsidRPr="009B5060" w:rsidRDefault="00036EBD" w:rsidP="00B16B4B">
      <w:pPr>
        <w:ind w:left="0"/>
        <w:rPr>
          <w:rFonts w:ascii="Georgia" w:hAnsi="Georgia" w:cs="Arial"/>
          <w:b/>
        </w:rPr>
      </w:pPr>
      <w:r w:rsidRPr="009B5060">
        <w:rPr>
          <w:rFonts w:ascii="Georgia" w:hAnsi="Georgia" w:cs="Arial"/>
          <w:b/>
        </w:rPr>
        <w:t>Goals and Objectives:</w:t>
      </w:r>
    </w:p>
    <w:p w:rsidR="00036EBD" w:rsidRPr="009B5060" w:rsidRDefault="00036EBD" w:rsidP="00B16B4B">
      <w:pPr>
        <w:spacing w:after="120"/>
        <w:ind w:left="0"/>
        <w:rPr>
          <w:rFonts w:ascii="Georgia" w:hAnsi="Georgia"/>
          <w:sz w:val="22"/>
          <w:szCs w:val="22"/>
        </w:rPr>
      </w:pPr>
      <w:r w:rsidRPr="009B5060">
        <w:rPr>
          <w:rFonts w:ascii="Georgia" w:hAnsi="Georgia" w:cs="Arial"/>
        </w:rPr>
        <w:t>Students will be able to:</w:t>
      </w:r>
    </w:p>
    <w:p w:rsidR="00036EBD" w:rsidRPr="009B5060" w:rsidRDefault="00036EBD" w:rsidP="00B16B4B">
      <w:pPr>
        <w:numPr>
          <w:ilvl w:val="0"/>
          <w:numId w:val="3"/>
        </w:numPr>
        <w:jc w:val="both"/>
        <w:rPr>
          <w:rFonts w:ascii="Georgia" w:hAnsi="Georgia"/>
        </w:rPr>
      </w:pPr>
      <w:r>
        <w:rPr>
          <w:rFonts w:ascii="Georgia" w:hAnsi="Georgia"/>
        </w:rPr>
        <w:t>R</w:t>
      </w:r>
      <w:r w:rsidRPr="009B5060">
        <w:rPr>
          <w:rFonts w:ascii="Georgia" w:hAnsi="Georgia"/>
        </w:rPr>
        <w:t>ead high-intermediate texts;</w:t>
      </w:r>
    </w:p>
    <w:p w:rsidR="00036EBD" w:rsidRPr="009B5060" w:rsidRDefault="00036EBD" w:rsidP="00B16B4B">
      <w:pPr>
        <w:numPr>
          <w:ilvl w:val="0"/>
          <w:numId w:val="3"/>
        </w:numPr>
        <w:jc w:val="both"/>
        <w:rPr>
          <w:rFonts w:ascii="Georgia" w:hAnsi="Georgia"/>
        </w:rPr>
      </w:pPr>
      <w:r>
        <w:rPr>
          <w:rFonts w:ascii="Georgia" w:hAnsi="Georgia"/>
        </w:rPr>
        <w:t>W</w:t>
      </w:r>
      <w:r w:rsidRPr="009B5060">
        <w:rPr>
          <w:rFonts w:ascii="Georgia" w:hAnsi="Georgia"/>
        </w:rPr>
        <w:t>rite essays;</w:t>
      </w:r>
    </w:p>
    <w:p w:rsidR="00036EBD" w:rsidRDefault="00036EBD" w:rsidP="00B16B4B">
      <w:pPr>
        <w:numPr>
          <w:ilvl w:val="0"/>
          <w:numId w:val="3"/>
        </w:numPr>
        <w:jc w:val="both"/>
        <w:rPr>
          <w:rFonts w:ascii="Georgia" w:hAnsi="Georgia"/>
        </w:rPr>
      </w:pPr>
      <w:r>
        <w:rPr>
          <w:rFonts w:ascii="Georgia" w:hAnsi="Georgia"/>
        </w:rPr>
        <w:t>U</w:t>
      </w:r>
      <w:r w:rsidRPr="009B5060">
        <w:rPr>
          <w:rFonts w:ascii="Georgia" w:hAnsi="Georgia"/>
        </w:rPr>
        <w:t>se grammar correctly;</w:t>
      </w:r>
    </w:p>
    <w:p w:rsidR="00036EBD" w:rsidRDefault="00036EBD" w:rsidP="00B16B4B">
      <w:pPr>
        <w:numPr>
          <w:ilvl w:val="0"/>
          <w:numId w:val="3"/>
        </w:numPr>
        <w:jc w:val="both"/>
        <w:rPr>
          <w:rFonts w:ascii="Georgia" w:hAnsi="Georgia"/>
        </w:rPr>
      </w:pPr>
      <w:r>
        <w:rPr>
          <w:rFonts w:ascii="Georgia" w:hAnsi="Georgia"/>
        </w:rPr>
        <w:t>Paraphrase and summarize texts;</w:t>
      </w:r>
    </w:p>
    <w:p w:rsidR="00036EBD" w:rsidRPr="009B5060" w:rsidRDefault="00036EBD" w:rsidP="00B16B4B">
      <w:pPr>
        <w:numPr>
          <w:ilvl w:val="0"/>
          <w:numId w:val="3"/>
        </w:numPr>
        <w:jc w:val="both"/>
        <w:rPr>
          <w:rFonts w:ascii="Georgia" w:hAnsi="Georgia"/>
        </w:rPr>
      </w:pPr>
      <w:r>
        <w:rPr>
          <w:rFonts w:ascii="Georgia" w:hAnsi="Georgia"/>
        </w:rPr>
        <w:t>Attribute and cite sources;</w:t>
      </w:r>
    </w:p>
    <w:p w:rsidR="00036EBD" w:rsidRPr="009B5060" w:rsidRDefault="00036EBD"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036EBD" w:rsidRPr="009B5060" w:rsidRDefault="00036EBD"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036EBD" w:rsidRDefault="00036EBD"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036EBD" w:rsidRPr="009B5060" w:rsidRDefault="00036EBD"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036EBD" w:rsidRPr="009B5060" w:rsidRDefault="00036EBD" w:rsidP="00B16B4B">
      <w:pPr>
        <w:numPr>
          <w:ilvl w:val="0"/>
          <w:numId w:val="3"/>
        </w:numPr>
        <w:spacing w:after="120"/>
        <w:jc w:val="both"/>
        <w:rPr>
          <w:rFonts w:ascii="Georgia" w:hAnsi="Georgia" w:cs="Arial"/>
        </w:rPr>
      </w:pPr>
      <w:r>
        <w:rPr>
          <w:rFonts w:ascii="Georgia" w:hAnsi="Georgia"/>
        </w:rPr>
        <w:t>D</w:t>
      </w:r>
      <w:r w:rsidRPr="009B5060">
        <w:rPr>
          <w:rFonts w:ascii="Georgia" w:hAnsi="Georgia"/>
        </w:rPr>
        <w:t>eliver a</w:t>
      </w:r>
      <w:r>
        <w:rPr>
          <w:rFonts w:ascii="Georgia" w:hAnsi="Georgia"/>
        </w:rPr>
        <w:t>n oral</w:t>
      </w:r>
      <w:r w:rsidRPr="009B5060">
        <w:rPr>
          <w:rFonts w:ascii="Georgia" w:hAnsi="Georgia"/>
        </w:rPr>
        <w:t xml:space="preserve"> presentation.</w:t>
      </w:r>
    </w:p>
    <w:p w:rsidR="00036EBD" w:rsidRPr="00B24391" w:rsidRDefault="00036EBD" w:rsidP="009B515A">
      <w:pPr>
        <w:ind w:left="0"/>
        <w:rPr>
          <w:rFonts w:ascii="Georgia" w:hAnsi="Georgia" w:cs="Arial"/>
          <w:b/>
        </w:rPr>
      </w:pPr>
      <w:r w:rsidRPr="00B24391">
        <w:rPr>
          <w:rFonts w:ascii="Georgia" w:hAnsi="Georgia" w:cs="Arial"/>
          <w:b/>
        </w:rPr>
        <w:t>Specific Learning Outcomes:</w:t>
      </w:r>
    </w:p>
    <w:p w:rsidR="00036EBD" w:rsidRPr="00B24391" w:rsidRDefault="00036EBD"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036EBD" w:rsidRPr="00B24391" w:rsidRDefault="00036EBD"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036EBD" w:rsidRPr="009B515A" w:rsidRDefault="00036EBD"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036EBD" w:rsidRPr="009F6235" w:rsidRDefault="00036EBD"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036EBD" w:rsidRPr="00BF3DEF" w:rsidRDefault="00036EBD"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036EBD" w:rsidRDefault="00036EBD"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036EBD" w:rsidRPr="00B24391" w:rsidRDefault="00036EBD"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036EBD" w:rsidRPr="00B24391" w:rsidRDefault="00036EBD"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036EBD" w:rsidRDefault="00036EBD"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036EBD" w:rsidRPr="00B24391" w:rsidRDefault="00036EBD"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036EBD" w:rsidRPr="00B24391" w:rsidRDefault="00036EBD"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036EBD" w:rsidRPr="00B24391" w:rsidRDefault="00036EBD" w:rsidP="009B515A">
      <w:pPr>
        <w:ind w:left="0"/>
        <w:rPr>
          <w:rFonts w:ascii="Georgia" w:hAnsi="Georgia"/>
          <w:b/>
        </w:rPr>
      </w:pPr>
    </w:p>
    <w:p w:rsidR="00036EBD" w:rsidRPr="009B5060" w:rsidRDefault="00036EBD" w:rsidP="00A679B8">
      <w:pPr>
        <w:ind w:left="0"/>
        <w:rPr>
          <w:rFonts w:ascii="Georgia" w:hAnsi="Georgia"/>
          <w:b/>
        </w:rPr>
      </w:pPr>
      <w:r>
        <w:rPr>
          <w:rFonts w:ascii="Georgia" w:hAnsi="Georgia"/>
          <w:b/>
        </w:rPr>
        <w:br w:type="page"/>
      </w:r>
      <w:r w:rsidRPr="009B5060">
        <w:rPr>
          <w:rFonts w:ascii="Georgia" w:hAnsi="Georgia"/>
          <w:b/>
        </w:rPr>
        <w:t>Textbooks:</w:t>
      </w:r>
    </w:p>
    <w:p w:rsidR="00036EBD" w:rsidRPr="009B5060" w:rsidRDefault="00036EBD"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Society (Reading, Study Skills, Writing)</w:t>
      </w:r>
      <w:r w:rsidRPr="009B5060">
        <w:rPr>
          <w:rFonts w:ascii="Georgia" w:hAnsi="Georgia"/>
          <w:iCs/>
        </w:rPr>
        <w:t>. Cambridge University Press. 2002.</w:t>
      </w:r>
    </w:p>
    <w:p w:rsidR="00036EBD" w:rsidRPr="009B5060" w:rsidRDefault="00036EBD" w:rsidP="00E60A61">
      <w:pPr>
        <w:numPr>
          <w:ilvl w:val="0"/>
          <w:numId w:val="1"/>
        </w:numPr>
        <w:jc w:val="both"/>
        <w:rPr>
          <w:rFonts w:ascii="Georgia" w:hAnsi="Georgia"/>
          <w:iCs/>
        </w:rPr>
      </w:pPr>
      <w:r w:rsidRPr="009B5060">
        <w:rPr>
          <w:rFonts w:ascii="Georgia" w:hAnsi="Georgia"/>
          <w:iCs/>
        </w:rPr>
        <w:t xml:space="preserve">Folse K, Solomon E, Muchmore-Vokoun. </w:t>
      </w:r>
      <w:r w:rsidRPr="009B5060">
        <w:rPr>
          <w:rFonts w:ascii="Georgia" w:hAnsi="Georgia"/>
          <w:i/>
        </w:rPr>
        <w:t>Great Essays</w:t>
      </w:r>
      <w:r w:rsidRPr="009B5060">
        <w:rPr>
          <w:rFonts w:ascii="Georgia" w:hAnsi="Georgia"/>
          <w:iCs/>
        </w:rPr>
        <w:t>. (2nd ed.). Thomson. 2004.</w:t>
      </w:r>
    </w:p>
    <w:p w:rsidR="00036EBD" w:rsidRPr="009B5060" w:rsidRDefault="00036EBD" w:rsidP="00E60A61">
      <w:pPr>
        <w:numPr>
          <w:ilvl w:val="0"/>
          <w:numId w:val="1"/>
        </w:numPr>
        <w:jc w:val="both"/>
        <w:rPr>
          <w:rFonts w:ascii="Georgia" w:hAnsi="Georgia"/>
          <w:iCs/>
        </w:rPr>
      </w:pPr>
      <w:r w:rsidRPr="009B5060">
        <w:rPr>
          <w:rFonts w:ascii="Georgia" w:hAnsi="Georgia"/>
          <w:iCs/>
        </w:rPr>
        <w:t>Handouts</w:t>
      </w:r>
    </w:p>
    <w:p w:rsidR="00036EBD" w:rsidRPr="009B5060" w:rsidRDefault="00036EBD"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036EBD" w:rsidRPr="009B5060" w:rsidRDefault="00036EBD"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036EBD" w:rsidRDefault="00036EBD"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ed.). Cambridge University Press. 2004.</w:t>
      </w:r>
    </w:p>
    <w:p w:rsidR="00036EBD" w:rsidRPr="009B5060" w:rsidRDefault="00036EBD" w:rsidP="00893B79">
      <w:pPr>
        <w:numPr>
          <w:ilvl w:val="0"/>
          <w:numId w:val="1"/>
        </w:numPr>
        <w:spacing w:after="120"/>
        <w:rPr>
          <w:rFonts w:ascii="Georgia" w:hAnsi="Georgia" w:cs="Arial"/>
        </w:rPr>
      </w:pPr>
      <w:r w:rsidRPr="009B5060">
        <w:rPr>
          <w:rFonts w:ascii="Georgia" w:hAnsi="Georgia" w:cs="Arial"/>
        </w:rPr>
        <w:t xml:space="preserve">Sanabria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036EBD" w:rsidRPr="009B5060" w:rsidRDefault="00036EBD" w:rsidP="00893B79">
      <w:pPr>
        <w:ind w:left="0"/>
        <w:rPr>
          <w:rFonts w:ascii="Georgia" w:hAnsi="Georgia" w:cs="Arial"/>
          <w:b/>
          <w:bCs/>
        </w:rPr>
      </w:pPr>
      <w:r w:rsidRPr="009B5060">
        <w:rPr>
          <w:rFonts w:ascii="Georgia" w:hAnsi="Georgia" w:cs="Arial"/>
          <w:b/>
          <w:bCs/>
        </w:rPr>
        <w:t>Supplies:</w:t>
      </w:r>
    </w:p>
    <w:p w:rsidR="00036EBD" w:rsidRPr="009B5060" w:rsidRDefault="00036EBD" w:rsidP="00893B79">
      <w:pPr>
        <w:numPr>
          <w:ilvl w:val="0"/>
          <w:numId w:val="41"/>
        </w:numPr>
        <w:rPr>
          <w:rFonts w:ascii="Georgia" w:hAnsi="Georgia" w:cs="Arial"/>
          <w:iCs/>
        </w:rPr>
      </w:pPr>
      <w:r w:rsidRPr="009B5060">
        <w:rPr>
          <w:rFonts w:ascii="Georgia" w:hAnsi="Georgia" w:cs="Arial"/>
          <w:iCs/>
        </w:rPr>
        <w:t>Monolingual dictionary of student’s choice</w:t>
      </w:r>
    </w:p>
    <w:p w:rsidR="00036EBD" w:rsidRDefault="00036EBD" w:rsidP="00571DA4">
      <w:pPr>
        <w:numPr>
          <w:ilvl w:val="0"/>
          <w:numId w:val="41"/>
        </w:numPr>
        <w:rPr>
          <w:rFonts w:ascii="Georgia" w:hAnsi="Georgia" w:cs="Arial"/>
          <w:iCs/>
        </w:rPr>
      </w:pPr>
      <w:r w:rsidRPr="009B5060">
        <w:rPr>
          <w:rFonts w:ascii="Georgia" w:hAnsi="Georgia" w:cs="Arial"/>
          <w:iCs/>
        </w:rPr>
        <w:t>Laptop computer</w:t>
      </w:r>
      <w:r>
        <w:rPr>
          <w:rFonts w:ascii="Georgia" w:hAnsi="Georgia" w:cs="Arial"/>
          <w:iCs/>
        </w:rPr>
        <w:t>, headphones,</w:t>
      </w:r>
      <w:r w:rsidRPr="009B5060">
        <w:rPr>
          <w:rFonts w:ascii="Georgia" w:hAnsi="Georgia" w:cs="Arial"/>
          <w:iCs/>
        </w:rPr>
        <w:t xml:space="preserve"> and flash memory</w:t>
      </w:r>
    </w:p>
    <w:p w:rsidR="00036EBD" w:rsidRPr="009B5060" w:rsidRDefault="00036EBD" w:rsidP="00571DA4">
      <w:pPr>
        <w:numPr>
          <w:ilvl w:val="0"/>
          <w:numId w:val="41"/>
        </w:numPr>
        <w:rPr>
          <w:rFonts w:ascii="Georgia" w:hAnsi="Georgia" w:cs="Arial"/>
          <w:iCs/>
        </w:rPr>
      </w:pPr>
      <w:r>
        <w:rPr>
          <w:rFonts w:ascii="Georgia" w:hAnsi="Georgia" w:cs="Arial"/>
          <w:iCs/>
        </w:rPr>
        <w:t>2 folders large enough to hold A-4 size papers</w:t>
      </w:r>
    </w:p>
    <w:p w:rsidR="00036EBD" w:rsidRPr="009B5060" w:rsidRDefault="00036EBD" w:rsidP="00A679B8">
      <w:pPr>
        <w:numPr>
          <w:ilvl w:val="0"/>
          <w:numId w:val="41"/>
        </w:numPr>
        <w:spacing w:after="120"/>
        <w:jc w:val="both"/>
        <w:rPr>
          <w:rFonts w:ascii="Georgia" w:hAnsi="Georgia"/>
          <w:iCs/>
          <w:sz w:val="22"/>
          <w:szCs w:val="22"/>
        </w:rPr>
      </w:pPr>
      <w:r w:rsidRPr="009B5060">
        <w:rPr>
          <w:rFonts w:ascii="Georgia" w:hAnsi="Georgia"/>
          <w:color w:val="000000"/>
        </w:rPr>
        <w:t>2 pencils, 2 blue or black pens, 1 editing pen (green, purple, or pink), eraser</w:t>
      </w:r>
    </w:p>
    <w:p w:rsidR="00036EBD" w:rsidRPr="009B5060" w:rsidRDefault="00036EBD" w:rsidP="00A679B8">
      <w:pPr>
        <w:ind w:left="0"/>
        <w:rPr>
          <w:rFonts w:ascii="Georgia" w:hAnsi="Georgia"/>
          <w:b/>
        </w:rPr>
      </w:pPr>
      <w:r w:rsidRPr="009B5060">
        <w:rPr>
          <w:rFonts w:ascii="Georgia" w:hAnsi="Georgia"/>
          <w:b/>
        </w:rPr>
        <w:t>On-Line Resources:</w:t>
      </w:r>
    </w:p>
    <w:p w:rsidR="00036EBD" w:rsidRPr="009B5060" w:rsidRDefault="00036EBD" w:rsidP="00CA072C">
      <w:pPr>
        <w:spacing w:after="240"/>
        <w:ind w:left="0"/>
        <w:jc w:val="both"/>
        <w:rPr>
          <w:rFonts w:ascii="Georgia" w:hAnsi="Georgia"/>
          <w:bCs/>
        </w:rPr>
      </w:pPr>
      <w:r w:rsidRPr="009B5060">
        <w:rPr>
          <w:rFonts w:ascii="Georgia" w:hAnsi="Georgia"/>
          <w:bCs/>
        </w:rPr>
        <w:t>Students can access the ELU home page by going to www.eluprogram.com.  The English 098 syllabus – as well as important announcements, practice quizzes and exam, and other resources – is available there. Students are responsible for checking the ELU home page every week for important announcements.</w:t>
      </w:r>
    </w:p>
    <w:p w:rsidR="00036EBD" w:rsidRPr="009B5060" w:rsidRDefault="00036EBD" w:rsidP="00A679B8">
      <w:pPr>
        <w:ind w:left="0"/>
        <w:rPr>
          <w:rFonts w:ascii="Georgia" w:hAnsi="Georgia"/>
          <w:b/>
        </w:rPr>
      </w:pPr>
      <w:r w:rsidRPr="009B5060">
        <w:rPr>
          <w:rFonts w:ascii="Georgia" w:hAnsi="Georgia"/>
          <w:b/>
        </w:rPr>
        <w:t>Evaluation:</w:t>
      </w:r>
    </w:p>
    <w:p w:rsidR="00036EBD" w:rsidRPr="009B5060" w:rsidRDefault="00036EBD"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036EBD" w:rsidRPr="00B24391" w:rsidRDefault="00036EBD" w:rsidP="00F32D5B">
      <w:pPr>
        <w:spacing w:after="120"/>
        <w:ind w:left="360"/>
        <w:jc w:val="both"/>
        <w:rPr>
          <w:rFonts w:ascii="Georgia" w:hAnsi="Georgia"/>
          <w:bCs/>
        </w:rPr>
      </w:pPr>
      <w:r>
        <w:rPr>
          <w:rFonts w:ascii="Georgia" w:hAnsi="Georgia"/>
          <w:b/>
        </w:rPr>
        <w:t>Project</w:t>
      </w:r>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Pr>
          <w:rFonts w:ascii="Georgia" w:hAnsi="Georgia"/>
          <w:bCs/>
        </w:rPr>
        <w:t>8-10 minute oral presentations organized according to the major pattern of description (according to major aspects);</w:t>
      </w:r>
      <w:r w:rsidRPr="00B24391">
        <w:rPr>
          <w:rFonts w:ascii="Georgia" w:hAnsi="Georgia"/>
          <w:bCs/>
        </w:rPr>
        <w:t xml:space="preserve"> </w:t>
      </w:r>
      <w:r>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036EBD" w:rsidRDefault="00036EBD"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036EBD" w:rsidRPr="00B24391" w:rsidRDefault="00036EBD" w:rsidP="00F35451">
      <w:pPr>
        <w:spacing w:after="120"/>
        <w:ind w:left="360"/>
        <w:jc w:val="both"/>
        <w:rPr>
          <w:rFonts w:ascii="Georgia" w:hAnsi="Georgia"/>
          <w:bCs/>
        </w:rPr>
      </w:pPr>
      <w:r>
        <w:rPr>
          <w:rFonts w:ascii="Georgia" w:hAnsi="Georgia"/>
          <w:b/>
        </w:rPr>
        <w:t xml:space="preserve">Essays. </w:t>
      </w:r>
      <w:r w:rsidRPr="00B24391">
        <w:rPr>
          <w:rFonts w:ascii="Georgia" w:hAnsi="Georgia"/>
          <w:bCs/>
        </w:rPr>
        <w:t>There are t</w:t>
      </w:r>
      <w:r>
        <w:rPr>
          <w:rFonts w:ascii="Georgia" w:hAnsi="Georgia"/>
          <w:bCs/>
        </w:rPr>
        <w:t>hree</w:t>
      </w:r>
      <w:r w:rsidRPr="00B24391">
        <w:rPr>
          <w:rFonts w:ascii="Georgia" w:hAnsi="Georgia"/>
          <w:bCs/>
        </w:rPr>
        <w:t xml:space="preserve"> </w:t>
      </w:r>
      <w:r>
        <w:rPr>
          <w:rFonts w:ascii="Georgia" w:hAnsi="Georgia"/>
          <w:bCs/>
        </w:rPr>
        <w:t>essays</w:t>
      </w:r>
      <w:r w:rsidRPr="00B24391">
        <w:rPr>
          <w:rFonts w:ascii="Georgia" w:hAnsi="Georgia"/>
          <w:bCs/>
        </w:rPr>
        <w:t xml:space="preserve">: </w:t>
      </w:r>
      <w:r>
        <w:rPr>
          <w:rFonts w:ascii="Georgia" w:hAnsi="Georgia"/>
          <w:bCs/>
        </w:rPr>
        <w:t>descriptive process (6%), cause and effect (6%), and comparison (8%)</w:t>
      </w:r>
      <w:r w:rsidRPr="00B24391">
        <w:rPr>
          <w:rFonts w:ascii="Georgia" w:hAnsi="Georgia"/>
          <w:bCs/>
        </w:rPr>
        <w:t xml:space="preserve">. Compositions are evaluated on content, organization, and mechanics (grammar, spelling, and punctuation). </w:t>
      </w:r>
      <w:r w:rsidRPr="00151C84">
        <w:rPr>
          <w:rFonts w:ascii="Georgia" w:hAnsi="Georgia"/>
          <w:bCs/>
          <w:u w:val="single"/>
        </w:rPr>
        <w:t>Please note that all rough drafts and final drafts must be written in the classroom.</w:t>
      </w:r>
      <w:r>
        <w:rPr>
          <w:rFonts w:ascii="Georgia" w:hAnsi="Georgia"/>
          <w:bCs/>
        </w:rPr>
        <w:t xml:space="preserve"> </w:t>
      </w:r>
      <w:r w:rsidRPr="00B24391">
        <w:rPr>
          <w:rFonts w:ascii="Georgia" w:hAnsi="Georgia"/>
          <w:bCs/>
        </w:rPr>
        <w:t>All rough drafts</w:t>
      </w:r>
      <w:r>
        <w:rPr>
          <w:rFonts w:ascii="Georgia" w:hAnsi="Georgia"/>
          <w:bCs/>
        </w:rPr>
        <w:t xml:space="preserve"> </w:t>
      </w:r>
      <w:r w:rsidRPr="00B24391">
        <w:rPr>
          <w:rFonts w:ascii="Georgia" w:hAnsi="Georgia"/>
          <w:bCs/>
        </w:rPr>
        <w:t>must be submitted, or the compositions will not be marked.</w:t>
      </w:r>
    </w:p>
    <w:p w:rsidR="00036EBD" w:rsidRDefault="00036EBD" w:rsidP="007A10AE">
      <w:pPr>
        <w:spacing w:after="120"/>
        <w:ind w:left="360"/>
        <w:jc w:val="both"/>
        <w:rPr>
          <w:rFonts w:ascii="Georgia" w:hAnsi="Georgia"/>
        </w:rPr>
      </w:pPr>
      <w:r>
        <w:rPr>
          <w:rFonts w:ascii="Georgia" w:hAnsi="Georgia"/>
          <w:b/>
        </w:rPr>
        <w:t xml:space="preserve">Midterm and Final Exams. </w:t>
      </w:r>
      <w:r w:rsidRPr="00B24391">
        <w:rPr>
          <w:rFonts w:ascii="Georgia" w:hAnsi="Georgia"/>
          <w:bCs/>
        </w:rPr>
        <w:t>The midterm exam</w:t>
      </w:r>
      <w:r>
        <w:rPr>
          <w:rFonts w:ascii="Georgia" w:hAnsi="Georgia"/>
          <w:bCs/>
        </w:rPr>
        <w:t xml:space="preserve"> (20%)</w:t>
      </w:r>
      <w:r w:rsidRPr="00B24391">
        <w:rPr>
          <w:rFonts w:ascii="Georgia" w:hAnsi="Georgia"/>
          <w:bCs/>
        </w:rPr>
        <w:t xml:space="preserve"> will have three sections: reading (</w:t>
      </w:r>
      <w:r>
        <w:rPr>
          <w:rFonts w:ascii="Georgia" w:hAnsi="Georgia"/>
          <w:bCs/>
        </w:rPr>
        <w:t>8%);</w:t>
      </w:r>
      <w:r w:rsidRPr="00B24391">
        <w:rPr>
          <w:rFonts w:ascii="Georgia" w:hAnsi="Georgia"/>
          <w:bCs/>
        </w:rPr>
        <w:t xml:space="preserve"> </w:t>
      </w:r>
      <w:r>
        <w:rPr>
          <w:rFonts w:ascii="Georgia" w:hAnsi="Georgia"/>
          <w:bCs/>
        </w:rPr>
        <w:t>grammar</w:t>
      </w:r>
      <w:r w:rsidRPr="00B24391">
        <w:rPr>
          <w:rFonts w:ascii="Georgia" w:hAnsi="Georgia"/>
          <w:bCs/>
        </w:rPr>
        <w:t xml:space="preserve"> (</w:t>
      </w:r>
      <w:r>
        <w:rPr>
          <w:rFonts w:ascii="Georgia" w:hAnsi="Georgia"/>
          <w:bCs/>
        </w:rPr>
        <w:t>8%);</w:t>
      </w:r>
      <w:r w:rsidRPr="00B24391">
        <w:rPr>
          <w:rFonts w:ascii="Georgia" w:hAnsi="Georgia"/>
          <w:bCs/>
        </w:rPr>
        <w:t xml:space="preserve"> listening (</w:t>
      </w:r>
      <w:r>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036EBD" w:rsidRPr="009B5060" w:rsidRDefault="00036EBD" w:rsidP="00A679B8">
      <w:pPr>
        <w:numPr>
          <w:ilvl w:val="0"/>
          <w:numId w:val="2"/>
        </w:numPr>
        <w:tabs>
          <w:tab w:val="clear" w:pos="1080"/>
          <w:tab w:val="num" w:pos="360"/>
        </w:tabs>
        <w:spacing w:before="120"/>
        <w:ind w:left="360"/>
        <w:rPr>
          <w:rFonts w:ascii="Georgia" w:hAnsi="Georgia"/>
          <w:b/>
        </w:rPr>
      </w:pPr>
      <w:r w:rsidRPr="009B5060">
        <w:rPr>
          <w:rFonts w:ascii="Georgia" w:hAnsi="Georgia"/>
          <w:b/>
        </w:rPr>
        <w:t>Summary of English 098 Assessment Weightings:</w:t>
      </w:r>
    </w:p>
    <w:tbl>
      <w:tblPr>
        <w:tblW w:w="0" w:type="auto"/>
        <w:tblInd w:w="360" w:type="dxa"/>
        <w:tblLook w:val="01E0"/>
      </w:tblPr>
      <w:tblGrid>
        <w:gridCol w:w="5456"/>
        <w:gridCol w:w="778"/>
      </w:tblGrid>
      <w:tr w:rsidR="00036EBD" w:rsidRPr="00F53A30" w:rsidTr="00F53A30">
        <w:tc>
          <w:tcPr>
            <w:tcW w:w="0" w:type="auto"/>
          </w:tcPr>
          <w:p w:rsidR="00036EBD" w:rsidRPr="00F53A30" w:rsidRDefault="00036EBD" w:rsidP="00F53A30">
            <w:pPr>
              <w:ind w:left="0"/>
              <w:rPr>
                <w:rFonts w:ascii="Georgia" w:hAnsi="Georgia"/>
              </w:rPr>
            </w:pPr>
            <w:r w:rsidRPr="00F53A30">
              <w:rPr>
                <w:rFonts w:ascii="Georgia" w:hAnsi="Georgia"/>
              </w:rPr>
              <w:t>In-Class Exercises</w:t>
            </w:r>
            <w:r>
              <w:rPr>
                <w:rFonts w:ascii="Georgia" w:hAnsi="Georgia"/>
              </w:rPr>
              <w:t xml:space="preserve"> </w:t>
            </w:r>
            <w:r w:rsidRPr="00EA7567">
              <w:rPr>
                <w:rFonts w:ascii="Georgia" w:hAnsi="Georgia"/>
                <w:sz w:val="16"/>
                <w:szCs w:val="16"/>
              </w:rPr>
              <w:t>(Speaking, Listening, Reading, Grammar, Composition)</w:t>
            </w:r>
          </w:p>
        </w:tc>
        <w:tc>
          <w:tcPr>
            <w:tcW w:w="0" w:type="auto"/>
          </w:tcPr>
          <w:p w:rsidR="00036EBD" w:rsidRPr="00F53A30" w:rsidRDefault="00036EBD" w:rsidP="00F53A30">
            <w:pPr>
              <w:ind w:left="0"/>
              <w:jc w:val="right"/>
              <w:rPr>
                <w:rFonts w:ascii="Georgia" w:hAnsi="Georgia"/>
              </w:rPr>
            </w:pPr>
            <w:r w:rsidRPr="00F53A30">
              <w:rPr>
                <w:rFonts w:ascii="Georgia" w:hAnsi="Georgia"/>
              </w:rPr>
              <w:t xml:space="preserve">   10%</w:t>
            </w:r>
          </w:p>
        </w:tc>
      </w:tr>
      <w:tr w:rsidR="00036EBD" w:rsidRPr="00F53A30" w:rsidTr="00F53A30">
        <w:tc>
          <w:tcPr>
            <w:tcW w:w="0" w:type="auto"/>
          </w:tcPr>
          <w:p w:rsidR="00036EBD" w:rsidRPr="00F53A30" w:rsidRDefault="00036EBD" w:rsidP="00F53A30">
            <w:pPr>
              <w:ind w:left="0"/>
              <w:rPr>
                <w:rFonts w:ascii="Georgia" w:hAnsi="Georgia"/>
              </w:rPr>
            </w:pPr>
            <w:r w:rsidRPr="00F53A30">
              <w:rPr>
                <w:rFonts w:ascii="Georgia" w:hAnsi="Georgia"/>
              </w:rPr>
              <w:t>Project</w:t>
            </w:r>
          </w:p>
        </w:tc>
        <w:tc>
          <w:tcPr>
            <w:tcW w:w="0" w:type="auto"/>
          </w:tcPr>
          <w:p w:rsidR="00036EBD" w:rsidRPr="00F53A30" w:rsidRDefault="00036EBD" w:rsidP="00F53A30">
            <w:pPr>
              <w:ind w:left="0"/>
              <w:jc w:val="right"/>
              <w:rPr>
                <w:rFonts w:ascii="Georgia" w:hAnsi="Georgia"/>
              </w:rPr>
            </w:pPr>
            <w:r w:rsidRPr="00F53A30">
              <w:rPr>
                <w:rFonts w:ascii="Georgia" w:hAnsi="Georgia"/>
              </w:rPr>
              <w:t>15%</w:t>
            </w:r>
          </w:p>
        </w:tc>
      </w:tr>
      <w:tr w:rsidR="00036EBD" w:rsidRPr="00F53A30" w:rsidTr="00F53A30">
        <w:tc>
          <w:tcPr>
            <w:tcW w:w="0" w:type="auto"/>
          </w:tcPr>
          <w:p w:rsidR="00036EBD" w:rsidRPr="00F53A30" w:rsidRDefault="00036EBD" w:rsidP="00F53A30">
            <w:pPr>
              <w:ind w:left="0"/>
              <w:rPr>
                <w:rFonts w:ascii="Georgia" w:hAnsi="Georgia"/>
              </w:rPr>
            </w:pPr>
            <w:r w:rsidRPr="00F53A30">
              <w:rPr>
                <w:rFonts w:ascii="Georgia" w:hAnsi="Georgia"/>
              </w:rPr>
              <w:t>Vocabulary Quizzes</w:t>
            </w:r>
          </w:p>
        </w:tc>
        <w:tc>
          <w:tcPr>
            <w:tcW w:w="0" w:type="auto"/>
          </w:tcPr>
          <w:p w:rsidR="00036EBD" w:rsidRPr="00F53A30" w:rsidRDefault="00036EBD" w:rsidP="00F53A30">
            <w:pPr>
              <w:ind w:left="0"/>
              <w:jc w:val="right"/>
              <w:rPr>
                <w:rFonts w:ascii="Georgia" w:hAnsi="Georgia"/>
              </w:rPr>
            </w:pPr>
            <w:r w:rsidRPr="00F53A30">
              <w:rPr>
                <w:rFonts w:ascii="Georgia" w:hAnsi="Georgia"/>
              </w:rPr>
              <w:t>10%</w:t>
            </w:r>
          </w:p>
        </w:tc>
      </w:tr>
      <w:tr w:rsidR="00036EBD" w:rsidRPr="00F53A30" w:rsidTr="00F53A30">
        <w:tc>
          <w:tcPr>
            <w:tcW w:w="0" w:type="auto"/>
          </w:tcPr>
          <w:p w:rsidR="00036EBD" w:rsidRPr="00F53A30" w:rsidRDefault="00036EBD" w:rsidP="00F53A30">
            <w:pPr>
              <w:ind w:left="0"/>
              <w:rPr>
                <w:rFonts w:ascii="Georgia" w:hAnsi="Georgia"/>
              </w:rPr>
            </w:pPr>
            <w:r w:rsidRPr="00F53A30">
              <w:rPr>
                <w:rFonts w:ascii="Georgia" w:hAnsi="Georgia"/>
              </w:rPr>
              <w:t>Compositions</w:t>
            </w:r>
          </w:p>
        </w:tc>
        <w:tc>
          <w:tcPr>
            <w:tcW w:w="0" w:type="auto"/>
          </w:tcPr>
          <w:p w:rsidR="00036EBD" w:rsidRPr="00F53A30" w:rsidRDefault="00036EBD" w:rsidP="00F53A30">
            <w:pPr>
              <w:ind w:left="0"/>
              <w:jc w:val="right"/>
              <w:rPr>
                <w:rFonts w:ascii="Georgia" w:hAnsi="Georgia"/>
              </w:rPr>
            </w:pPr>
            <w:r w:rsidRPr="00F53A30">
              <w:rPr>
                <w:rFonts w:ascii="Georgia" w:hAnsi="Georgia"/>
              </w:rPr>
              <w:t xml:space="preserve">   20%</w:t>
            </w:r>
          </w:p>
        </w:tc>
      </w:tr>
      <w:tr w:rsidR="00036EBD" w:rsidRPr="00F53A30" w:rsidTr="00F53A30">
        <w:tc>
          <w:tcPr>
            <w:tcW w:w="0" w:type="auto"/>
          </w:tcPr>
          <w:p w:rsidR="00036EBD" w:rsidRPr="00F53A30" w:rsidRDefault="00036EBD" w:rsidP="00F53A30">
            <w:pPr>
              <w:ind w:left="0"/>
              <w:rPr>
                <w:rFonts w:ascii="Georgia" w:hAnsi="Georgia"/>
              </w:rPr>
            </w:pPr>
            <w:r w:rsidRPr="00F53A30">
              <w:rPr>
                <w:rFonts w:ascii="Georgia" w:hAnsi="Georgia"/>
              </w:rPr>
              <w:t>Midterm Exam</w:t>
            </w:r>
          </w:p>
        </w:tc>
        <w:tc>
          <w:tcPr>
            <w:tcW w:w="0" w:type="auto"/>
          </w:tcPr>
          <w:p w:rsidR="00036EBD" w:rsidRPr="00F53A30" w:rsidRDefault="00036EBD" w:rsidP="00F53A30">
            <w:pPr>
              <w:ind w:left="0"/>
              <w:jc w:val="right"/>
              <w:rPr>
                <w:rFonts w:ascii="Georgia" w:hAnsi="Georgia"/>
              </w:rPr>
            </w:pPr>
            <w:r w:rsidRPr="00F53A30">
              <w:rPr>
                <w:rFonts w:ascii="Georgia" w:hAnsi="Georgia"/>
              </w:rPr>
              <w:t xml:space="preserve">  20%</w:t>
            </w:r>
          </w:p>
        </w:tc>
      </w:tr>
      <w:tr w:rsidR="00036EBD" w:rsidRPr="00F53A30" w:rsidTr="00F53A30">
        <w:tc>
          <w:tcPr>
            <w:tcW w:w="0" w:type="auto"/>
          </w:tcPr>
          <w:p w:rsidR="00036EBD" w:rsidRPr="00F53A30" w:rsidRDefault="00036EBD" w:rsidP="00F53A30">
            <w:pPr>
              <w:ind w:left="0"/>
              <w:rPr>
                <w:rFonts w:ascii="Georgia" w:hAnsi="Georgia"/>
              </w:rPr>
            </w:pPr>
            <w:r w:rsidRPr="00F53A30">
              <w:rPr>
                <w:rFonts w:ascii="Georgia" w:hAnsi="Georgia"/>
              </w:rPr>
              <w:t>Final Exam</w:t>
            </w:r>
          </w:p>
        </w:tc>
        <w:tc>
          <w:tcPr>
            <w:tcW w:w="0" w:type="auto"/>
          </w:tcPr>
          <w:p w:rsidR="00036EBD" w:rsidRPr="00F53A30" w:rsidRDefault="00036EBD" w:rsidP="00F53A30">
            <w:pPr>
              <w:ind w:left="0"/>
              <w:jc w:val="right"/>
              <w:rPr>
                <w:rFonts w:ascii="Georgia" w:hAnsi="Georgia"/>
              </w:rPr>
            </w:pPr>
            <w:r w:rsidRPr="00F53A30">
              <w:rPr>
                <w:rFonts w:ascii="Georgia" w:hAnsi="Georgia"/>
              </w:rPr>
              <w:t>25%</w:t>
            </w:r>
          </w:p>
        </w:tc>
      </w:tr>
      <w:tr w:rsidR="00036EBD" w:rsidRPr="00F53A30" w:rsidTr="00F53A30">
        <w:tc>
          <w:tcPr>
            <w:tcW w:w="0" w:type="auto"/>
          </w:tcPr>
          <w:p w:rsidR="00036EBD" w:rsidRPr="00F53A30" w:rsidRDefault="00036EBD" w:rsidP="00F53A30">
            <w:pPr>
              <w:ind w:left="0"/>
              <w:rPr>
                <w:rFonts w:ascii="Georgia" w:hAnsi="Georgia"/>
              </w:rPr>
            </w:pPr>
            <w:r w:rsidRPr="00F53A30">
              <w:rPr>
                <w:rFonts w:ascii="Georgia" w:hAnsi="Georgia"/>
              </w:rPr>
              <w:t>Total</w:t>
            </w:r>
          </w:p>
        </w:tc>
        <w:tc>
          <w:tcPr>
            <w:tcW w:w="0" w:type="auto"/>
          </w:tcPr>
          <w:p w:rsidR="00036EBD" w:rsidRPr="00F53A30" w:rsidRDefault="00036EBD" w:rsidP="00F53A30">
            <w:pPr>
              <w:ind w:left="0"/>
              <w:jc w:val="right"/>
              <w:rPr>
                <w:rFonts w:ascii="Georgia" w:hAnsi="Georgia"/>
              </w:rPr>
            </w:pPr>
            <w:r w:rsidRPr="00F53A30">
              <w:rPr>
                <w:rFonts w:ascii="Georgia" w:hAnsi="Georgia"/>
              </w:rPr>
              <w:t xml:space="preserve">  100%</w:t>
            </w:r>
          </w:p>
        </w:tc>
      </w:tr>
    </w:tbl>
    <w:p w:rsidR="00036EBD" w:rsidRPr="009B5060" w:rsidRDefault="00036EBD" w:rsidP="00F50D8B">
      <w:pPr>
        <w:rPr>
          <w:rFonts w:ascii="Georgia" w:hAnsi="Georgia"/>
        </w:rPr>
      </w:pPr>
    </w:p>
    <w:p w:rsidR="00036EBD" w:rsidRPr="009B5060" w:rsidRDefault="00036EBD"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36"/>
        <w:gridCol w:w="236"/>
      </w:tblGrid>
      <w:tr w:rsidR="00036EBD" w:rsidRPr="00F53A30" w:rsidTr="00F53A30">
        <w:tc>
          <w:tcPr>
            <w:tcW w:w="0" w:type="auto"/>
          </w:tcPr>
          <w:p w:rsidR="00036EBD" w:rsidRPr="00F53A30" w:rsidRDefault="00036EBD" w:rsidP="00F53A30">
            <w:pPr>
              <w:ind w:left="72"/>
              <w:rPr>
                <w:rFonts w:ascii="Georgia" w:hAnsi="Georgia"/>
              </w:rPr>
            </w:pPr>
            <w:r w:rsidRPr="00F53A30">
              <w:rPr>
                <w:rFonts w:ascii="Georgia" w:hAnsi="Georgia"/>
              </w:rPr>
              <w:t>P</w:t>
            </w:r>
          </w:p>
        </w:tc>
        <w:tc>
          <w:tcPr>
            <w:tcW w:w="0" w:type="auto"/>
          </w:tcPr>
          <w:p w:rsidR="00036EBD" w:rsidRPr="00F53A30" w:rsidRDefault="00036EBD" w:rsidP="00F53A30">
            <w:pPr>
              <w:ind w:left="0"/>
              <w:jc w:val="right"/>
              <w:rPr>
                <w:rFonts w:ascii="Georgia" w:hAnsi="Georgia"/>
              </w:rPr>
            </w:pPr>
            <w:r w:rsidRPr="00F53A30">
              <w:rPr>
                <w:rFonts w:ascii="Georgia" w:hAnsi="Georgia"/>
              </w:rPr>
              <w:t>70-100%</w:t>
            </w:r>
          </w:p>
        </w:tc>
        <w:tc>
          <w:tcPr>
            <w:tcW w:w="0" w:type="auto"/>
          </w:tcPr>
          <w:p w:rsidR="00036EBD" w:rsidRPr="00F53A30" w:rsidRDefault="00036EBD" w:rsidP="00F53A30">
            <w:pPr>
              <w:ind w:left="0"/>
              <w:rPr>
                <w:rFonts w:ascii="Georgia" w:hAnsi="Georgia"/>
              </w:rPr>
            </w:pPr>
          </w:p>
        </w:tc>
        <w:tc>
          <w:tcPr>
            <w:tcW w:w="0" w:type="auto"/>
          </w:tcPr>
          <w:p w:rsidR="00036EBD" w:rsidRPr="00F53A30" w:rsidRDefault="00036EBD" w:rsidP="00A679B8">
            <w:pPr>
              <w:rPr>
                <w:rFonts w:ascii="Georgia" w:hAnsi="Georgia"/>
              </w:rPr>
            </w:pPr>
          </w:p>
        </w:tc>
      </w:tr>
      <w:tr w:rsidR="00036EBD" w:rsidRPr="00F53A30" w:rsidTr="00F53A30">
        <w:tc>
          <w:tcPr>
            <w:tcW w:w="0" w:type="auto"/>
          </w:tcPr>
          <w:p w:rsidR="00036EBD" w:rsidRPr="00F53A30" w:rsidRDefault="00036EBD" w:rsidP="00F53A30">
            <w:pPr>
              <w:ind w:left="72"/>
              <w:rPr>
                <w:rFonts w:ascii="Georgia" w:hAnsi="Georgia"/>
              </w:rPr>
            </w:pPr>
            <w:r w:rsidRPr="00F53A30">
              <w:rPr>
                <w:rFonts w:ascii="Georgia" w:hAnsi="Georgia"/>
              </w:rPr>
              <w:t>NP</w:t>
            </w:r>
          </w:p>
        </w:tc>
        <w:tc>
          <w:tcPr>
            <w:tcW w:w="0" w:type="auto"/>
          </w:tcPr>
          <w:p w:rsidR="00036EBD" w:rsidRPr="00F53A30" w:rsidRDefault="00036EBD" w:rsidP="00F53A30">
            <w:pPr>
              <w:ind w:left="0"/>
              <w:jc w:val="right"/>
              <w:rPr>
                <w:rFonts w:ascii="Georgia" w:hAnsi="Georgia"/>
              </w:rPr>
            </w:pPr>
            <w:r w:rsidRPr="00F53A30">
              <w:rPr>
                <w:rFonts w:ascii="Georgia" w:hAnsi="Georgia"/>
              </w:rPr>
              <w:t>0-69%</w:t>
            </w:r>
          </w:p>
        </w:tc>
        <w:tc>
          <w:tcPr>
            <w:tcW w:w="0" w:type="auto"/>
          </w:tcPr>
          <w:p w:rsidR="00036EBD" w:rsidRPr="00F53A30" w:rsidRDefault="00036EBD" w:rsidP="00F53A30">
            <w:pPr>
              <w:ind w:left="0"/>
              <w:rPr>
                <w:rFonts w:ascii="Georgia" w:hAnsi="Georgia"/>
              </w:rPr>
            </w:pPr>
          </w:p>
        </w:tc>
        <w:tc>
          <w:tcPr>
            <w:tcW w:w="0" w:type="auto"/>
          </w:tcPr>
          <w:p w:rsidR="00036EBD" w:rsidRPr="00F53A30" w:rsidRDefault="00036EBD" w:rsidP="00A679B8">
            <w:pPr>
              <w:rPr>
                <w:rFonts w:ascii="Georgia" w:hAnsi="Georgia"/>
              </w:rPr>
            </w:pPr>
          </w:p>
        </w:tc>
      </w:tr>
    </w:tbl>
    <w:p w:rsidR="00036EBD" w:rsidRPr="009B5060" w:rsidRDefault="00036EBD" w:rsidP="00E746D8">
      <w:pPr>
        <w:spacing w:before="120" w:after="240"/>
        <w:ind w:left="0"/>
        <w:jc w:val="both"/>
        <w:rPr>
          <w:rFonts w:ascii="Georgia" w:hAnsi="Georgia"/>
        </w:rPr>
      </w:pPr>
      <w:r w:rsidRPr="009B5060">
        <w:rPr>
          <w:rFonts w:ascii="Georgia" w:hAnsi="Georgia"/>
        </w:rPr>
        <w:t xml:space="preserve">A grade of 70% </w:t>
      </w:r>
      <w:r>
        <w:rPr>
          <w:rFonts w:ascii="Georgia" w:hAnsi="Georgia"/>
        </w:rPr>
        <w:t xml:space="preserve">OR a TOEFL ITP score of 450 on the final examination </w:t>
      </w:r>
      <w:r w:rsidRPr="00B24391">
        <w:rPr>
          <w:rFonts w:ascii="Georgia" w:hAnsi="Georgia"/>
        </w:rPr>
        <w:t xml:space="preserve">is required to pass English </w:t>
      </w:r>
      <w:r>
        <w:rPr>
          <w:rFonts w:ascii="Georgia" w:hAnsi="Georgia"/>
        </w:rPr>
        <w:t>098</w:t>
      </w:r>
      <w:r w:rsidRPr="00B24391">
        <w:rPr>
          <w:rFonts w:ascii="Georgia" w:hAnsi="Georgia"/>
        </w:rPr>
        <w:t>. Please note that marks and grades are not subject to negotiation.</w:t>
      </w:r>
    </w:p>
    <w:p w:rsidR="00036EBD" w:rsidRPr="00500218" w:rsidRDefault="00036EBD" w:rsidP="00500218">
      <w:pPr>
        <w:ind w:left="0"/>
        <w:jc w:val="both"/>
        <w:rPr>
          <w:rFonts w:ascii="Georgia" w:hAnsi="Georgia"/>
          <w:b/>
          <w:bCs/>
        </w:rPr>
      </w:pPr>
      <w:r>
        <w:rPr>
          <w:rFonts w:ascii="Georgia" w:hAnsi="Georgia"/>
          <w:b/>
          <w:bCs/>
        </w:rPr>
        <w:t>Attendance:</w:t>
      </w:r>
    </w:p>
    <w:p w:rsidR="00036EBD" w:rsidRDefault="00036EBD" w:rsidP="00500218">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036EBD" w:rsidRPr="00371D7B" w:rsidRDefault="00036EBD"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036EBD" w:rsidRPr="00B24391" w:rsidRDefault="00036EBD" w:rsidP="00500218">
      <w:pPr>
        <w:ind w:left="0"/>
        <w:rPr>
          <w:rFonts w:ascii="Georgia" w:hAnsi="Georgia"/>
          <w:b/>
        </w:rPr>
      </w:pPr>
      <w:r w:rsidRPr="00B24391">
        <w:rPr>
          <w:rFonts w:ascii="Georgia" w:hAnsi="Georgia"/>
          <w:b/>
        </w:rPr>
        <w:t>Make-up Quizzes and Exams:</w:t>
      </w:r>
    </w:p>
    <w:p w:rsidR="00036EBD" w:rsidRPr="00B24391" w:rsidRDefault="00036EBD"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036EBD" w:rsidRDefault="00036EBD" w:rsidP="002B4F78">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w:t>
      </w:r>
    </w:p>
    <w:p w:rsidR="00036EBD" w:rsidRDefault="00036EBD" w:rsidP="002B4F78">
      <w:pPr>
        <w:ind w:left="0"/>
        <w:rPr>
          <w:rFonts w:ascii="Georgia" w:hAnsi="Georgia"/>
          <w:b/>
        </w:rPr>
      </w:pPr>
      <w:r>
        <w:rPr>
          <w:rFonts w:ascii="Georgia" w:hAnsi="Georgia"/>
          <w:b/>
        </w:rPr>
        <w:t>Late Work</w:t>
      </w:r>
    </w:p>
    <w:p w:rsidR="00036EBD" w:rsidRPr="00B24391" w:rsidRDefault="00036EBD" w:rsidP="002B4F78">
      <w:pPr>
        <w:pStyle w:val="BodyText"/>
        <w:spacing w:after="120"/>
        <w:ind w:left="0"/>
        <w:rPr>
          <w:rFonts w:ascii="Georgia" w:hAnsi="Georgia"/>
        </w:rPr>
      </w:pPr>
      <w:r>
        <w:rPr>
          <w:rFonts w:ascii="Georgia" w:hAnsi="Georgia"/>
          <w:bCs/>
        </w:rPr>
        <w:t>Work submitted after the due date will not be accepted except in the case of excused absences.</w:t>
      </w:r>
      <w:r w:rsidRPr="00B24391">
        <w:rPr>
          <w:rFonts w:ascii="Georgia" w:hAnsi="Georgia"/>
        </w:rPr>
        <w:t xml:space="preserve"> </w:t>
      </w:r>
    </w:p>
    <w:p w:rsidR="00036EBD" w:rsidRDefault="00036EBD" w:rsidP="00500218">
      <w:pPr>
        <w:ind w:left="0"/>
        <w:rPr>
          <w:rFonts w:ascii="Georgia" w:hAnsi="Georgia"/>
          <w:b/>
        </w:rPr>
      </w:pPr>
      <w:r>
        <w:rPr>
          <w:rFonts w:ascii="Georgia" w:hAnsi="Georgia"/>
          <w:b/>
        </w:rPr>
        <w:t>Laptops and Textbooks</w:t>
      </w:r>
    </w:p>
    <w:p w:rsidR="00036EBD" w:rsidRPr="009D7785" w:rsidRDefault="00036EBD"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036EBD" w:rsidRPr="00B24391" w:rsidRDefault="00036EBD" w:rsidP="00500218">
      <w:pPr>
        <w:ind w:left="0"/>
        <w:rPr>
          <w:rFonts w:ascii="Georgia" w:hAnsi="Georgia"/>
          <w:b/>
        </w:rPr>
      </w:pPr>
      <w:r w:rsidRPr="00B24391">
        <w:rPr>
          <w:rFonts w:ascii="Georgia" w:hAnsi="Georgia"/>
          <w:b/>
        </w:rPr>
        <w:t>Dishonest Practices:</w:t>
      </w:r>
    </w:p>
    <w:p w:rsidR="00036EBD" w:rsidRPr="00B24391" w:rsidRDefault="00036EBD"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036EBD" w:rsidRPr="00B24391" w:rsidRDefault="00036EBD" w:rsidP="00500218">
      <w:pPr>
        <w:ind w:left="0"/>
        <w:rPr>
          <w:rFonts w:ascii="Georgia" w:hAnsi="Georgia"/>
          <w:b/>
        </w:rPr>
      </w:pPr>
      <w:r w:rsidRPr="00B24391">
        <w:rPr>
          <w:rFonts w:ascii="Georgia" w:hAnsi="Georgia"/>
          <w:b/>
        </w:rPr>
        <w:t>Mobiles:</w:t>
      </w:r>
    </w:p>
    <w:p w:rsidR="00036EBD" w:rsidRPr="00B24391" w:rsidRDefault="00036EBD"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036EBD" w:rsidRPr="00B24391" w:rsidRDefault="00036EBD" w:rsidP="00500218">
      <w:pPr>
        <w:ind w:left="0"/>
        <w:rPr>
          <w:rFonts w:ascii="Georgia" w:hAnsi="Georgia"/>
          <w:b/>
        </w:rPr>
      </w:pPr>
      <w:r w:rsidRPr="00B24391">
        <w:rPr>
          <w:rFonts w:ascii="Georgia" w:hAnsi="Georgia"/>
          <w:b/>
        </w:rPr>
        <w:t>Disclaimer:</w:t>
      </w:r>
    </w:p>
    <w:p w:rsidR="00036EBD" w:rsidRPr="009B5060" w:rsidRDefault="00036EBD"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036EBD"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BD" w:rsidRDefault="00036EBD">
      <w:r>
        <w:separator/>
      </w:r>
    </w:p>
  </w:endnote>
  <w:endnote w:type="continuationSeparator" w:id="1">
    <w:p w:rsidR="00036EBD" w:rsidRDefault="00036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BD" w:rsidRDefault="00036EBD" w:rsidP="00ED083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BD" w:rsidRDefault="00036EBD">
      <w:r>
        <w:separator/>
      </w:r>
    </w:p>
  </w:footnote>
  <w:footnote w:type="continuationSeparator" w:id="1">
    <w:p w:rsidR="00036EBD" w:rsidRDefault="00036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BD" w:rsidRDefault="00036EBD" w:rsidP="005366E5">
    <w:pPr>
      <w:pStyle w:val="Header"/>
      <w:jc w:val="right"/>
    </w:pPr>
    <w:r>
      <w:t>26/01/2009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FE2624"/>
    <w:multiLevelType w:val="multilevel"/>
    <w:tmpl w:val="3A8446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B8"/>
    <w:rsid w:val="00000D51"/>
    <w:rsid w:val="00021C94"/>
    <w:rsid w:val="00024775"/>
    <w:rsid w:val="00027F87"/>
    <w:rsid w:val="00032477"/>
    <w:rsid w:val="00036EBD"/>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4F78"/>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D73"/>
    <w:rsid w:val="003677EE"/>
    <w:rsid w:val="00371D7B"/>
    <w:rsid w:val="00372D68"/>
    <w:rsid w:val="00373F43"/>
    <w:rsid w:val="00385664"/>
    <w:rsid w:val="0038577C"/>
    <w:rsid w:val="003C1F64"/>
    <w:rsid w:val="003F6B8D"/>
    <w:rsid w:val="00400793"/>
    <w:rsid w:val="00400C65"/>
    <w:rsid w:val="00405120"/>
    <w:rsid w:val="004051E6"/>
    <w:rsid w:val="00413FC6"/>
    <w:rsid w:val="00427396"/>
    <w:rsid w:val="00435068"/>
    <w:rsid w:val="00443E1F"/>
    <w:rsid w:val="00455F49"/>
    <w:rsid w:val="00467B8D"/>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10D53"/>
    <w:rsid w:val="00520CF0"/>
    <w:rsid w:val="00523DD9"/>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66E1"/>
    <w:rsid w:val="00622BB7"/>
    <w:rsid w:val="0062649D"/>
    <w:rsid w:val="00636379"/>
    <w:rsid w:val="00647818"/>
    <w:rsid w:val="00647A5C"/>
    <w:rsid w:val="0065183B"/>
    <w:rsid w:val="00652D22"/>
    <w:rsid w:val="006575D7"/>
    <w:rsid w:val="006577EF"/>
    <w:rsid w:val="00660625"/>
    <w:rsid w:val="006634A1"/>
    <w:rsid w:val="00675289"/>
    <w:rsid w:val="00682B2B"/>
    <w:rsid w:val="006924B5"/>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7548"/>
    <w:rsid w:val="007319D2"/>
    <w:rsid w:val="007337F7"/>
    <w:rsid w:val="00733907"/>
    <w:rsid w:val="00735628"/>
    <w:rsid w:val="00736D5A"/>
    <w:rsid w:val="00737E71"/>
    <w:rsid w:val="00740D4E"/>
    <w:rsid w:val="007535D5"/>
    <w:rsid w:val="00753BF6"/>
    <w:rsid w:val="007671E2"/>
    <w:rsid w:val="00773586"/>
    <w:rsid w:val="00782142"/>
    <w:rsid w:val="007A10AE"/>
    <w:rsid w:val="007A57A9"/>
    <w:rsid w:val="007B0789"/>
    <w:rsid w:val="007B1311"/>
    <w:rsid w:val="007B22DB"/>
    <w:rsid w:val="007B38BD"/>
    <w:rsid w:val="007B6D7D"/>
    <w:rsid w:val="007E0809"/>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2D6B"/>
    <w:rsid w:val="00874AD9"/>
    <w:rsid w:val="008755E2"/>
    <w:rsid w:val="00875AD1"/>
    <w:rsid w:val="00883CE4"/>
    <w:rsid w:val="00893B79"/>
    <w:rsid w:val="008954EA"/>
    <w:rsid w:val="008A0E52"/>
    <w:rsid w:val="008B70E5"/>
    <w:rsid w:val="008D4528"/>
    <w:rsid w:val="008D6663"/>
    <w:rsid w:val="008D6CAB"/>
    <w:rsid w:val="008E476B"/>
    <w:rsid w:val="008E4907"/>
    <w:rsid w:val="008F1238"/>
    <w:rsid w:val="0091503B"/>
    <w:rsid w:val="00915349"/>
    <w:rsid w:val="00916142"/>
    <w:rsid w:val="00922C31"/>
    <w:rsid w:val="0092708E"/>
    <w:rsid w:val="00931A5A"/>
    <w:rsid w:val="00932509"/>
    <w:rsid w:val="00933065"/>
    <w:rsid w:val="0093509A"/>
    <w:rsid w:val="009472C4"/>
    <w:rsid w:val="009579E3"/>
    <w:rsid w:val="00966542"/>
    <w:rsid w:val="009700ED"/>
    <w:rsid w:val="009820DC"/>
    <w:rsid w:val="009829CA"/>
    <w:rsid w:val="0098677F"/>
    <w:rsid w:val="00991427"/>
    <w:rsid w:val="00994814"/>
    <w:rsid w:val="009A6D52"/>
    <w:rsid w:val="009B5060"/>
    <w:rsid w:val="009B515A"/>
    <w:rsid w:val="009B798D"/>
    <w:rsid w:val="009D7785"/>
    <w:rsid w:val="009E662A"/>
    <w:rsid w:val="009F6235"/>
    <w:rsid w:val="00A01EFB"/>
    <w:rsid w:val="00A0384A"/>
    <w:rsid w:val="00A04790"/>
    <w:rsid w:val="00A057A7"/>
    <w:rsid w:val="00A11716"/>
    <w:rsid w:val="00A15981"/>
    <w:rsid w:val="00A27108"/>
    <w:rsid w:val="00A3404D"/>
    <w:rsid w:val="00A34C37"/>
    <w:rsid w:val="00A36390"/>
    <w:rsid w:val="00A3793A"/>
    <w:rsid w:val="00A42E2E"/>
    <w:rsid w:val="00A45214"/>
    <w:rsid w:val="00A46608"/>
    <w:rsid w:val="00A5010F"/>
    <w:rsid w:val="00A61FB5"/>
    <w:rsid w:val="00A626DA"/>
    <w:rsid w:val="00A679B8"/>
    <w:rsid w:val="00A74237"/>
    <w:rsid w:val="00A748E8"/>
    <w:rsid w:val="00A80EA2"/>
    <w:rsid w:val="00AA018B"/>
    <w:rsid w:val="00AA671E"/>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24391"/>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0FAA"/>
    <w:rsid w:val="00BE6540"/>
    <w:rsid w:val="00BF1093"/>
    <w:rsid w:val="00BF383A"/>
    <w:rsid w:val="00BF3DEF"/>
    <w:rsid w:val="00C0062C"/>
    <w:rsid w:val="00C03348"/>
    <w:rsid w:val="00C045C0"/>
    <w:rsid w:val="00C10CFF"/>
    <w:rsid w:val="00C1187B"/>
    <w:rsid w:val="00C17669"/>
    <w:rsid w:val="00C24016"/>
    <w:rsid w:val="00C247AA"/>
    <w:rsid w:val="00C313B0"/>
    <w:rsid w:val="00C3200E"/>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778C"/>
    <w:rsid w:val="00CD1EE3"/>
    <w:rsid w:val="00CD5690"/>
    <w:rsid w:val="00CD69D9"/>
    <w:rsid w:val="00CE2238"/>
    <w:rsid w:val="00CF18EF"/>
    <w:rsid w:val="00D022A8"/>
    <w:rsid w:val="00D02371"/>
    <w:rsid w:val="00D05AF1"/>
    <w:rsid w:val="00D14E81"/>
    <w:rsid w:val="00D173BB"/>
    <w:rsid w:val="00D2355E"/>
    <w:rsid w:val="00D26B33"/>
    <w:rsid w:val="00D6028D"/>
    <w:rsid w:val="00D71B9C"/>
    <w:rsid w:val="00D90446"/>
    <w:rsid w:val="00DA31D2"/>
    <w:rsid w:val="00DA63E9"/>
    <w:rsid w:val="00DB07DD"/>
    <w:rsid w:val="00DB088A"/>
    <w:rsid w:val="00DB7905"/>
    <w:rsid w:val="00DC0B2F"/>
    <w:rsid w:val="00DD7D6A"/>
    <w:rsid w:val="00DF3F79"/>
    <w:rsid w:val="00DF4F90"/>
    <w:rsid w:val="00E00359"/>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426D"/>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7BDD"/>
    <w:rsid w:val="00F32281"/>
    <w:rsid w:val="00F32D5B"/>
    <w:rsid w:val="00F34546"/>
    <w:rsid w:val="00F35451"/>
    <w:rsid w:val="00F368E1"/>
    <w:rsid w:val="00F42E86"/>
    <w:rsid w:val="00F50D8B"/>
    <w:rsid w:val="00F53A30"/>
    <w:rsid w:val="00F54581"/>
    <w:rsid w:val="00F55FD7"/>
    <w:rsid w:val="00F57F73"/>
    <w:rsid w:val="00F6645C"/>
    <w:rsid w:val="00F9301E"/>
    <w:rsid w:val="00F960DB"/>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8"/>
    <w:pPr>
      <w:ind w:left="1080"/>
    </w:pPr>
    <w:rPr>
      <w:rFonts w:ascii="Arial" w:hAnsi="Arial"/>
      <w:spacing w:val="-5"/>
      <w:sz w:val="20"/>
      <w:szCs w:val="20"/>
    </w:rPr>
  </w:style>
  <w:style w:type="paragraph" w:styleId="Heading2">
    <w:name w:val="heading 2"/>
    <w:basedOn w:val="Normal"/>
    <w:next w:val="BodyText"/>
    <w:link w:val="Heading2Char"/>
    <w:uiPriority w:val="99"/>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1FAA"/>
    <w:rPr>
      <w:rFonts w:asciiTheme="majorHAnsi" w:eastAsiaTheme="majorEastAsia" w:hAnsiTheme="majorHAnsi" w:cstheme="majorBidi"/>
      <w:b/>
      <w:bCs/>
      <w:i/>
      <w:iCs/>
      <w:spacing w:val="-5"/>
      <w:sz w:val="28"/>
      <w:szCs w:val="28"/>
    </w:rPr>
  </w:style>
  <w:style w:type="paragraph" w:styleId="BodyText">
    <w:name w:val="Body Text"/>
    <w:basedOn w:val="Normal"/>
    <w:link w:val="BodyTextChar"/>
    <w:uiPriority w:val="99"/>
    <w:rsid w:val="00A679B8"/>
    <w:pPr>
      <w:spacing w:after="240" w:line="240" w:lineRule="atLeast"/>
      <w:jc w:val="both"/>
    </w:pPr>
  </w:style>
  <w:style w:type="character" w:customStyle="1" w:styleId="BodyTextChar">
    <w:name w:val="Body Text Char"/>
    <w:basedOn w:val="DefaultParagraphFont"/>
    <w:link w:val="BodyText"/>
    <w:uiPriority w:val="99"/>
    <w:locked/>
    <w:rsid w:val="00A679B8"/>
    <w:rPr>
      <w:rFonts w:ascii="Arial" w:hAnsi="Arial" w:cs="Times New Roman"/>
      <w:spacing w:val="-5"/>
      <w:lang w:val="en-US" w:eastAsia="en-US" w:bidi="ar-SA"/>
    </w:rPr>
  </w:style>
  <w:style w:type="table" w:styleId="TableGrid">
    <w:name w:val="Table Grid"/>
    <w:basedOn w:val="TableNormal"/>
    <w:uiPriority w:val="99"/>
    <w:rsid w:val="00A67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679B8"/>
    <w:pPr>
      <w:ind w:left="0"/>
    </w:pPr>
    <w:rPr>
      <w:rFonts w:ascii="Courier New" w:hAnsi="Courier New" w:cs="Courier New"/>
      <w:spacing w:val="0"/>
    </w:rPr>
  </w:style>
  <w:style w:type="character" w:customStyle="1" w:styleId="PlainTextChar">
    <w:name w:val="Plain Text Char"/>
    <w:basedOn w:val="DefaultParagraphFont"/>
    <w:link w:val="PlainText"/>
    <w:uiPriority w:val="99"/>
    <w:semiHidden/>
    <w:rsid w:val="00731FAA"/>
    <w:rPr>
      <w:rFonts w:ascii="Courier New" w:hAnsi="Courier New" w:cs="Courier New"/>
      <w:spacing w:val="-5"/>
      <w:sz w:val="20"/>
      <w:szCs w:val="20"/>
    </w:rPr>
  </w:style>
  <w:style w:type="character" w:styleId="Hyperlink">
    <w:name w:val="Hyperlink"/>
    <w:basedOn w:val="DefaultParagraphFont"/>
    <w:uiPriority w:val="99"/>
    <w:rsid w:val="00FB54AB"/>
    <w:rPr>
      <w:rFonts w:cs="Times New Roman"/>
      <w:color w:val="0000FF"/>
      <w:u w:val="single"/>
    </w:rPr>
  </w:style>
  <w:style w:type="paragraph" w:styleId="Header">
    <w:name w:val="header"/>
    <w:basedOn w:val="Normal"/>
    <w:link w:val="HeaderChar"/>
    <w:uiPriority w:val="99"/>
    <w:rsid w:val="00ED0833"/>
    <w:pPr>
      <w:tabs>
        <w:tab w:val="center" w:pos="4320"/>
        <w:tab w:val="right" w:pos="8640"/>
      </w:tabs>
    </w:pPr>
  </w:style>
  <w:style w:type="character" w:customStyle="1" w:styleId="HeaderChar">
    <w:name w:val="Header Char"/>
    <w:basedOn w:val="DefaultParagraphFont"/>
    <w:link w:val="Header"/>
    <w:uiPriority w:val="99"/>
    <w:semiHidden/>
    <w:rsid w:val="00731FAA"/>
    <w:rPr>
      <w:rFonts w:ascii="Arial" w:hAnsi="Arial"/>
      <w:spacing w:val="-5"/>
      <w:sz w:val="20"/>
      <w:szCs w:val="20"/>
    </w:rPr>
  </w:style>
  <w:style w:type="paragraph" w:styleId="Footer">
    <w:name w:val="footer"/>
    <w:basedOn w:val="Normal"/>
    <w:link w:val="FooterChar"/>
    <w:uiPriority w:val="99"/>
    <w:rsid w:val="00ED0833"/>
    <w:pPr>
      <w:tabs>
        <w:tab w:val="center" w:pos="4320"/>
        <w:tab w:val="right" w:pos="8640"/>
      </w:tabs>
    </w:pPr>
  </w:style>
  <w:style w:type="character" w:customStyle="1" w:styleId="FooterChar">
    <w:name w:val="Footer Char"/>
    <w:basedOn w:val="DefaultParagraphFont"/>
    <w:link w:val="Footer"/>
    <w:uiPriority w:val="99"/>
    <w:semiHidden/>
    <w:rsid w:val="00731FAA"/>
    <w:rPr>
      <w:rFonts w:ascii="Arial" w:hAnsi="Arial"/>
      <w:spacing w:val="-5"/>
      <w:sz w:val="20"/>
      <w:szCs w:val="20"/>
    </w:rPr>
  </w:style>
  <w:style w:type="character" w:styleId="PageNumber">
    <w:name w:val="page number"/>
    <w:basedOn w:val="DefaultParagraphFont"/>
    <w:uiPriority w:val="99"/>
    <w:rsid w:val="00ED0833"/>
    <w:rPr>
      <w:rFonts w:cs="Times New Roman"/>
    </w:rPr>
  </w:style>
  <w:style w:type="paragraph" w:styleId="FootnoteText">
    <w:name w:val="footnote text"/>
    <w:basedOn w:val="Normal"/>
    <w:link w:val="FootnoteTextChar"/>
    <w:uiPriority w:val="99"/>
    <w:semiHidden/>
    <w:rsid w:val="00CB661F"/>
  </w:style>
  <w:style w:type="character" w:customStyle="1" w:styleId="FootnoteTextChar">
    <w:name w:val="Footnote Text Char"/>
    <w:basedOn w:val="DefaultParagraphFont"/>
    <w:link w:val="FootnoteText"/>
    <w:uiPriority w:val="99"/>
    <w:semiHidden/>
    <w:rsid w:val="00731FAA"/>
    <w:rPr>
      <w:rFonts w:ascii="Arial" w:hAnsi="Arial"/>
      <w:spacing w:val="-5"/>
      <w:sz w:val="20"/>
      <w:szCs w:val="20"/>
    </w:rPr>
  </w:style>
  <w:style w:type="character" w:styleId="FootnoteReference">
    <w:name w:val="footnote reference"/>
    <w:basedOn w:val="DefaultParagraphFont"/>
    <w:uiPriority w:val="99"/>
    <w:semiHidden/>
    <w:rsid w:val="00CB661F"/>
    <w:rPr>
      <w:rFonts w:cs="Times New Roman"/>
      <w:vertAlign w:val="superscript"/>
    </w:rPr>
  </w:style>
  <w:style w:type="paragraph" w:styleId="BalloonText">
    <w:name w:val="Balloon Text"/>
    <w:basedOn w:val="Normal"/>
    <w:link w:val="BalloonTextChar"/>
    <w:uiPriority w:val="99"/>
    <w:semiHidden/>
    <w:rsid w:val="00B57D1B"/>
    <w:rPr>
      <w:rFonts w:ascii="Tahoma" w:hAnsi="Tahoma" w:cs="Tahoma"/>
      <w:sz w:val="16"/>
      <w:szCs w:val="16"/>
    </w:rPr>
  </w:style>
  <w:style w:type="character" w:customStyle="1" w:styleId="BalloonTextChar">
    <w:name w:val="Balloon Text Char"/>
    <w:basedOn w:val="DefaultParagraphFont"/>
    <w:link w:val="BalloonText"/>
    <w:uiPriority w:val="99"/>
    <w:semiHidden/>
    <w:rsid w:val="00731FAA"/>
    <w:rPr>
      <w:spacing w:val="-5"/>
      <w:sz w:val="0"/>
      <w:szCs w:val="0"/>
    </w:rPr>
  </w:style>
  <w:style w:type="character" w:customStyle="1" w:styleId="CharChar">
    <w:name w:val="Char Char"/>
    <w:basedOn w:val="DefaultParagraphFont"/>
    <w:uiPriority w:val="99"/>
    <w:rsid w:val="00500218"/>
    <w:rPr>
      <w:rFonts w:ascii="Arial" w:hAnsi="Arial" w:cs="Times New Roman"/>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1491</Words>
  <Characters>8505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subject/>
  <dc:creator>Ann Newman</dc:creator>
  <cp:keywords/>
  <dc:description/>
  <cp:lastModifiedBy>Ann Newman</cp:lastModifiedBy>
  <cp:revision>2</cp:revision>
  <cp:lastPrinted>2009-01-21T11:52:00Z</cp:lastPrinted>
  <dcterms:created xsi:type="dcterms:W3CDTF">2009-01-28T16:50:00Z</dcterms:created>
  <dcterms:modified xsi:type="dcterms:W3CDTF">2009-01-28T16:50:00Z</dcterms:modified>
</cp:coreProperties>
</file>