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F6" w:rsidRDefault="00C20AF6" w:rsidP="00552BE8">
      <w:pPr>
        <w:spacing w:after="120"/>
        <w:jc w:val="center"/>
        <w:rPr>
          <w:b/>
          <w:bCs/>
          <w:sz w:val="36"/>
          <w:szCs w:val="36"/>
        </w:rPr>
      </w:pPr>
      <w:r w:rsidRPr="00552BE8">
        <w:rPr>
          <w:b/>
          <w:bCs/>
          <w:sz w:val="36"/>
          <w:szCs w:val="36"/>
        </w:rPr>
        <w:t xml:space="preserve">English 100 Course Calendar – </w:t>
      </w:r>
      <w:r>
        <w:rPr>
          <w:b/>
          <w:bCs/>
          <w:sz w:val="36"/>
          <w:szCs w:val="36"/>
        </w:rPr>
        <w:t>Spring 2009</w:t>
      </w:r>
    </w:p>
    <w:p w:rsidR="00C20AF6" w:rsidRPr="00552BE8" w:rsidRDefault="00C20AF6" w:rsidP="00EE3B16">
      <w:pPr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Section 54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2185"/>
        <w:gridCol w:w="1440"/>
        <w:gridCol w:w="4817"/>
      </w:tblGrid>
      <w:tr w:rsidR="00C20AF6" w:rsidRPr="00F04868" w:rsidTr="00294E9A">
        <w:trPr>
          <w:jc w:val="center"/>
        </w:trPr>
        <w:tc>
          <w:tcPr>
            <w:tcW w:w="803" w:type="dxa"/>
            <w:shd w:val="clear" w:color="auto" w:fill="000080"/>
          </w:tcPr>
          <w:p w:rsidR="00C20AF6" w:rsidRPr="00F04868" w:rsidRDefault="00C20AF6" w:rsidP="00F04868">
            <w:pPr>
              <w:jc w:val="center"/>
              <w:rPr>
                <w:b/>
                <w:bCs/>
                <w:color w:val="FFFFFF"/>
              </w:rPr>
            </w:pPr>
            <w:r w:rsidRPr="00F04868">
              <w:rPr>
                <w:b/>
                <w:bCs/>
                <w:color w:val="FFFFFF"/>
              </w:rPr>
              <w:t>Week</w:t>
            </w:r>
          </w:p>
        </w:tc>
        <w:tc>
          <w:tcPr>
            <w:tcW w:w="2185" w:type="dxa"/>
            <w:shd w:val="clear" w:color="auto" w:fill="000080"/>
          </w:tcPr>
          <w:p w:rsidR="00C20AF6" w:rsidRPr="00F04868" w:rsidRDefault="00C20AF6" w:rsidP="00F04868">
            <w:pPr>
              <w:jc w:val="center"/>
              <w:rPr>
                <w:b/>
                <w:bCs/>
                <w:color w:val="FFFFFF"/>
              </w:rPr>
            </w:pPr>
            <w:r w:rsidRPr="00F04868">
              <w:rPr>
                <w:b/>
                <w:bCs/>
                <w:color w:val="FFFFFF"/>
              </w:rPr>
              <w:t>Date</w:t>
            </w:r>
          </w:p>
        </w:tc>
        <w:tc>
          <w:tcPr>
            <w:tcW w:w="1440" w:type="dxa"/>
            <w:shd w:val="clear" w:color="auto" w:fill="000080"/>
          </w:tcPr>
          <w:p w:rsidR="00C20AF6" w:rsidRPr="00F04868" w:rsidRDefault="00C20AF6" w:rsidP="00F0486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Writer’s Handbook</w:t>
            </w:r>
          </w:p>
        </w:tc>
        <w:tc>
          <w:tcPr>
            <w:tcW w:w="4817" w:type="dxa"/>
            <w:shd w:val="clear" w:color="auto" w:fill="000080"/>
          </w:tcPr>
          <w:p w:rsidR="00C20AF6" w:rsidRPr="00F04868" w:rsidRDefault="00C20AF6" w:rsidP="00F04868">
            <w:pPr>
              <w:jc w:val="center"/>
              <w:rPr>
                <w:b/>
                <w:bCs/>
                <w:color w:val="FFFFFF"/>
              </w:rPr>
            </w:pPr>
            <w:r w:rsidRPr="00F04868">
              <w:rPr>
                <w:b/>
                <w:bCs/>
                <w:color w:val="FFFFFF"/>
              </w:rPr>
              <w:t>Topic</w:t>
            </w:r>
          </w:p>
        </w:tc>
      </w:tr>
      <w:tr w:rsidR="00C20AF6" w:rsidTr="00294E9A">
        <w:trPr>
          <w:trHeight w:val="278"/>
          <w:jc w:val="center"/>
        </w:trPr>
        <w:tc>
          <w:tcPr>
            <w:tcW w:w="803" w:type="dxa"/>
          </w:tcPr>
          <w:p w:rsidR="00C20AF6" w:rsidRPr="00AA0409" w:rsidRDefault="00C20AF6" w:rsidP="00F04868">
            <w:pPr>
              <w:jc w:val="center"/>
            </w:pPr>
            <w:r>
              <w:t>1</w:t>
            </w:r>
          </w:p>
        </w:tc>
        <w:tc>
          <w:tcPr>
            <w:tcW w:w="2185" w:type="dxa"/>
          </w:tcPr>
          <w:p w:rsidR="00C20AF6" w:rsidRDefault="00C20AF6" w:rsidP="00AA0409">
            <w:r>
              <w:rPr>
                <w:sz w:val="22"/>
                <w:szCs w:val="22"/>
              </w:rPr>
              <w:t>February 15 - 19</w:t>
            </w:r>
          </w:p>
        </w:tc>
        <w:tc>
          <w:tcPr>
            <w:tcW w:w="1440" w:type="dxa"/>
          </w:tcPr>
          <w:p w:rsidR="00C20AF6" w:rsidRDefault="00C20AF6" w:rsidP="00F04868">
            <w:pPr>
              <w:jc w:val="center"/>
            </w:pPr>
            <w:r>
              <w:t>Chapter 5</w:t>
            </w:r>
          </w:p>
        </w:tc>
        <w:tc>
          <w:tcPr>
            <w:tcW w:w="4817" w:type="dxa"/>
          </w:tcPr>
          <w:p w:rsidR="00C20AF6" w:rsidRDefault="00C20AF6">
            <w:r>
              <w:t xml:space="preserve">Paraphrasing/Summarizing </w:t>
            </w:r>
          </w:p>
        </w:tc>
      </w:tr>
      <w:tr w:rsidR="00C20AF6" w:rsidTr="00294E9A">
        <w:trPr>
          <w:trHeight w:val="277"/>
          <w:jc w:val="center"/>
        </w:trPr>
        <w:tc>
          <w:tcPr>
            <w:tcW w:w="803" w:type="dxa"/>
          </w:tcPr>
          <w:p w:rsidR="00C20AF6" w:rsidRDefault="00C20AF6" w:rsidP="00F04868">
            <w:pPr>
              <w:jc w:val="center"/>
            </w:pPr>
            <w:r>
              <w:t>2</w:t>
            </w:r>
          </w:p>
        </w:tc>
        <w:tc>
          <w:tcPr>
            <w:tcW w:w="2185" w:type="dxa"/>
          </w:tcPr>
          <w:p w:rsidR="00C20AF6" w:rsidRPr="00F04868" w:rsidRDefault="00C20AF6" w:rsidP="003C47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22 - 24</w:t>
            </w:r>
          </w:p>
        </w:tc>
        <w:tc>
          <w:tcPr>
            <w:tcW w:w="1440" w:type="dxa"/>
          </w:tcPr>
          <w:p w:rsidR="00C20AF6" w:rsidRDefault="00C20AF6" w:rsidP="00F04868">
            <w:pPr>
              <w:jc w:val="center"/>
            </w:pPr>
          </w:p>
        </w:tc>
        <w:tc>
          <w:tcPr>
            <w:tcW w:w="4817" w:type="dxa"/>
          </w:tcPr>
          <w:p w:rsidR="00C20AF6" w:rsidRDefault="00C20AF6">
            <w:r>
              <w:t>Information literacy</w:t>
            </w:r>
          </w:p>
        </w:tc>
      </w:tr>
      <w:tr w:rsidR="00C20AF6" w:rsidTr="00294E9A">
        <w:trPr>
          <w:trHeight w:val="277"/>
          <w:jc w:val="center"/>
        </w:trPr>
        <w:tc>
          <w:tcPr>
            <w:tcW w:w="803" w:type="dxa"/>
          </w:tcPr>
          <w:p w:rsidR="00C20AF6" w:rsidRDefault="00C20AF6" w:rsidP="00981DA9">
            <w:pPr>
              <w:jc w:val="center"/>
            </w:pPr>
            <w:r>
              <w:t>3</w:t>
            </w:r>
          </w:p>
        </w:tc>
        <w:tc>
          <w:tcPr>
            <w:tcW w:w="2185" w:type="dxa"/>
          </w:tcPr>
          <w:p w:rsidR="00C20AF6" w:rsidRDefault="00C20AF6" w:rsidP="00981DA9">
            <w:r>
              <w:rPr>
                <w:sz w:val="22"/>
                <w:szCs w:val="22"/>
              </w:rPr>
              <w:t>March 1 - 5</w:t>
            </w:r>
          </w:p>
        </w:tc>
        <w:tc>
          <w:tcPr>
            <w:tcW w:w="1440" w:type="dxa"/>
          </w:tcPr>
          <w:p w:rsidR="00C20AF6" w:rsidRDefault="00C20AF6" w:rsidP="00981DA9">
            <w:pPr>
              <w:jc w:val="center"/>
            </w:pPr>
          </w:p>
        </w:tc>
        <w:tc>
          <w:tcPr>
            <w:tcW w:w="4817" w:type="dxa"/>
          </w:tcPr>
          <w:p w:rsidR="00C20AF6" w:rsidRDefault="00C20AF6" w:rsidP="003C47C8">
            <w:r>
              <w:t xml:space="preserve">Plagiarism awareness </w:t>
            </w:r>
          </w:p>
        </w:tc>
      </w:tr>
      <w:tr w:rsidR="00C20AF6" w:rsidTr="00F04868">
        <w:trPr>
          <w:jc w:val="center"/>
        </w:trPr>
        <w:tc>
          <w:tcPr>
            <w:tcW w:w="9245" w:type="dxa"/>
            <w:gridSpan w:val="4"/>
            <w:shd w:val="clear" w:color="auto" w:fill="FF0000"/>
          </w:tcPr>
          <w:p w:rsidR="00C20AF6" w:rsidRPr="00893ADE" w:rsidRDefault="00C20AF6" w:rsidP="00294E9A">
            <w:pPr>
              <w:jc w:val="center"/>
              <w:rPr>
                <w:rFonts w:cs="Aharoni"/>
                <w:b/>
                <w:i/>
                <w:color w:val="FFFFFF"/>
                <w:highlight w:val="red"/>
                <w:lang w:bidi="he-IL"/>
              </w:rPr>
            </w:pPr>
            <w:r w:rsidRPr="00893ADE">
              <w:rPr>
                <w:rFonts w:cs="Aharoni"/>
                <w:b/>
                <w:i/>
                <w:color w:val="FFFFFF"/>
                <w:highlight w:val="red"/>
                <w:lang w:bidi="he-IL"/>
              </w:rPr>
              <w:t xml:space="preserve">Plagiarism </w:t>
            </w:r>
            <w:r>
              <w:rPr>
                <w:rFonts w:cs="Aharoni"/>
                <w:b/>
                <w:i/>
                <w:color w:val="FFFFFF"/>
                <w:highlight w:val="red"/>
                <w:lang w:bidi="he-IL"/>
              </w:rPr>
              <w:t>Awareness T</w:t>
            </w:r>
            <w:r w:rsidRPr="00893ADE">
              <w:rPr>
                <w:rFonts w:cs="Aharoni"/>
                <w:b/>
                <w:i/>
                <w:color w:val="FFFFFF"/>
                <w:highlight w:val="red"/>
                <w:lang w:bidi="he-IL"/>
              </w:rPr>
              <w:t>est March 8, 2009</w:t>
            </w:r>
          </w:p>
        </w:tc>
      </w:tr>
      <w:tr w:rsidR="00C20AF6" w:rsidTr="00294E9A">
        <w:trPr>
          <w:jc w:val="center"/>
        </w:trPr>
        <w:tc>
          <w:tcPr>
            <w:tcW w:w="803" w:type="dxa"/>
          </w:tcPr>
          <w:p w:rsidR="00C20AF6" w:rsidRDefault="00C20AF6" w:rsidP="00981DA9">
            <w:pPr>
              <w:jc w:val="center"/>
            </w:pPr>
            <w:r>
              <w:t>4</w:t>
            </w:r>
          </w:p>
        </w:tc>
        <w:tc>
          <w:tcPr>
            <w:tcW w:w="2185" w:type="dxa"/>
          </w:tcPr>
          <w:p w:rsidR="00C20AF6" w:rsidRDefault="00C20AF6" w:rsidP="00981DA9">
            <w:r>
              <w:t>March 8, 10 - 12</w:t>
            </w:r>
          </w:p>
        </w:tc>
        <w:tc>
          <w:tcPr>
            <w:tcW w:w="1440" w:type="dxa"/>
          </w:tcPr>
          <w:p w:rsidR="00C20AF6" w:rsidRDefault="00C20AF6" w:rsidP="00981DA9">
            <w:pPr>
              <w:jc w:val="center"/>
            </w:pPr>
            <w:r>
              <w:t>Chapter 2</w:t>
            </w:r>
          </w:p>
        </w:tc>
        <w:tc>
          <w:tcPr>
            <w:tcW w:w="4817" w:type="dxa"/>
          </w:tcPr>
          <w:p w:rsidR="00C20AF6" w:rsidRDefault="00C20AF6" w:rsidP="00981DA9">
            <w:r>
              <w:t>Compare and Contrast Essay</w:t>
            </w:r>
          </w:p>
        </w:tc>
      </w:tr>
      <w:tr w:rsidR="00C20AF6" w:rsidTr="00294E9A">
        <w:trPr>
          <w:jc w:val="center"/>
        </w:trPr>
        <w:tc>
          <w:tcPr>
            <w:tcW w:w="803" w:type="dxa"/>
          </w:tcPr>
          <w:p w:rsidR="00C20AF6" w:rsidRDefault="00C20AF6" w:rsidP="00F04868">
            <w:pPr>
              <w:jc w:val="center"/>
            </w:pPr>
            <w:r>
              <w:t>5</w:t>
            </w:r>
          </w:p>
        </w:tc>
        <w:tc>
          <w:tcPr>
            <w:tcW w:w="2185" w:type="dxa"/>
          </w:tcPr>
          <w:p w:rsidR="00C20AF6" w:rsidRDefault="00C20AF6" w:rsidP="00AA0409">
            <w:r>
              <w:t>March 15 – 19</w:t>
            </w:r>
          </w:p>
        </w:tc>
        <w:tc>
          <w:tcPr>
            <w:tcW w:w="1440" w:type="dxa"/>
          </w:tcPr>
          <w:p w:rsidR="00C20AF6" w:rsidRDefault="00C20AF6" w:rsidP="00F04868">
            <w:pPr>
              <w:jc w:val="center"/>
            </w:pPr>
          </w:p>
        </w:tc>
        <w:tc>
          <w:tcPr>
            <w:tcW w:w="4817" w:type="dxa"/>
          </w:tcPr>
          <w:p w:rsidR="00C20AF6" w:rsidRDefault="00C20AF6" w:rsidP="00893ADE">
            <w:r>
              <w:t>Compare and Contrast (cont)</w:t>
            </w:r>
          </w:p>
        </w:tc>
      </w:tr>
      <w:tr w:rsidR="00C20AF6" w:rsidTr="00294E9A">
        <w:trPr>
          <w:jc w:val="center"/>
        </w:trPr>
        <w:tc>
          <w:tcPr>
            <w:tcW w:w="803" w:type="dxa"/>
          </w:tcPr>
          <w:p w:rsidR="00C20AF6" w:rsidRDefault="00C20AF6" w:rsidP="00F04868">
            <w:pPr>
              <w:jc w:val="center"/>
            </w:pPr>
            <w:r>
              <w:t>6</w:t>
            </w:r>
          </w:p>
        </w:tc>
        <w:tc>
          <w:tcPr>
            <w:tcW w:w="2185" w:type="dxa"/>
          </w:tcPr>
          <w:p w:rsidR="00C20AF6" w:rsidRDefault="00C20AF6" w:rsidP="00AA0409">
            <w:r>
              <w:t>March 22 – 26</w:t>
            </w:r>
          </w:p>
        </w:tc>
        <w:tc>
          <w:tcPr>
            <w:tcW w:w="1440" w:type="dxa"/>
          </w:tcPr>
          <w:p w:rsidR="00C20AF6" w:rsidRDefault="00C20AF6" w:rsidP="00F04868">
            <w:pPr>
              <w:jc w:val="center"/>
            </w:pPr>
          </w:p>
        </w:tc>
        <w:tc>
          <w:tcPr>
            <w:tcW w:w="4817" w:type="dxa"/>
          </w:tcPr>
          <w:p w:rsidR="00C20AF6" w:rsidRDefault="00C20AF6" w:rsidP="00893ADE">
            <w:r>
              <w:t>Compare and Contrast (cont)</w:t>
            </w:r>
          </w:p>
        </w:tc>
      </w:tr>
      <w:tr w:rsidR="00C20AF6" w:rsidTr="00F04868">
        <w:trPr>
          <w:jc w:val="center"/>
        </w:trPr>
        <w:tc>
          <w:tcPr>
            <w:tcW w:w="9245" w:type="dxa"/>
            <w:gridSpan w:val="4"/>
            <w:shd w:val="clear" w:color="auto" w:fill="FF0000"/>
          </w:tcPr>
          <w:p w:rsidR="00C20AF6" w:rsidRDefault="00C20AF6" w:rsidP="00F04868">
            <w:pPr>
              <w:jc w:val="center"/>
            </w:pPr>
            <w:r>
              <w:rPr>
                <w:rStyle w:val="IntenseEmphasis"/>
                <w:rFonts w:cs="Arial"/>
                <w:color w:val="FFFFFF"/>
              </w:rPr>
              <w:t>Compare and Contrast Essay Due March 26</w:t>
            </w:r>
          </w:p>
        </w:tc>
      </w:tr>
      <w:tr w:rsidR="00C20AF6" w:rsidTr="00294E9A">
        <w:trPr>
          <w:jc w:val="center"/>
        </w:trPr>
        <w:tc>
          <w:tcPr>
            <w:tcW w:w="803" w:type="dxa"/>
          </w:tcPr>
          <w:p w:rsidR="00C20AF6" w:rsidRDefault="00C20AF6" w:rsidP="00F04868">
            <w:pPr>
              <w:jc w:val="center"/>
            </w:pPr>
            <w:r>
              <w:t>7</w:t>
            </w:r>
          </w:p>
        </w:tc>
        <w:tc>
          <w:tcPr>
            <w:tcW w:w="2185" w:type="dxa"/>
          </w:tcPr>
          <w:p w:rsidR="00C20AF6" w:rsidRDefault="00C20AF6" w:rsidP="00AA0409">
            <w:r>
              <w:t>March 29 – April 2</w:t>
            </w:r>
          </w:p>
        </w:tc>
        <w:tc>
          <w:tcPr>
            <w:tcW w:w="1440" w:type="dxa"/>
          </w:tcPr>
          <w:p w:rsidR="00C20AF6" w:rsidRDefault="00C20AF6" w:rsidP="00F04868">
            <w:pPr>
              <w:jc w:val="center"/>
            </w:pPr>
            <w:r>
              <w:t>Chapter 11</w:t>
            </w:r>
          </w:p>
        </w:tc>
        <w:tc>
          <w:tcPr>
            <w:tcW w:w="4817" w:type="dxa"/>
          </w:tcPr>
          <w:p w:rsidR="00C20AF6" w:rsidRDefault="00C20AF6" w:rsidP="00E665B6">
            <w:r>
              <w:t>Term Paper</w:t>
            </w:r>
          </w:p>
        </w:tc>
      </w:tr>
      <w:tr w:rsidR="00C20AF6" w:rsidTr="00294E9A">
        <w:trPr>
          <w:jc w:val="center"/>
        </w:trPr>
        <w:tc>
          <w:tcPr>
            <w:tcW w:w="803" w:type="dxa"/>
          </w:tcPr>
          <w:p w:rsidR="00C20AF6" w:rsidRDefault="00C20AF6" w:rsidP="00F04868">
            <w:pPr>
              <w:jc w:val="center"/>
            </w:pPr>
            <w:r>
              <w:t>8</w:t>
            </w:r>
          </w:p>
        </w:tc>
        <w:tc>
          <w:tcPr>
            <w:tcW w:w="2185" w:type="dxa"/>
          </w:tcPr>
          <w:p w:rsidR="00C20AF6" w:rsidRDefault="00C20AF6" w:rsidP="00AA0409">
            <w:r>
              <w:t>April 5 - 9</w:t>
            </w:r>
          </w:p>
        </w:tc>
        <w:tc>
          <w:tcPr>
            <w:tcW w:w="1440" w:type="dxa"/>
          </w:tcPr>
          <w:p w:rsidR="00C20AF6" w:rsidRDefault="00C20AF6" w:rsidP="00F04868">
            <w:pPr>
              <w:jc w:val="center"/>
            </w:pPr>
            <w:r>
              <w:t>Chapter 11</w:t>
            </w:r>
          </w:p>
        </w:tc>
        <w:tc>
          <w:tcPr>
            <w:tcW w:w="4817" w:type="dxa"/>
          </w:tcPr>
          <w:p w:rsidR="00C20AF6" w:rsidRDefault="00C20AF6" w:rsidP="00653D40">
            <w:r>
              <w:t xml:space="preserve">Term Paper (cont) </w:t>
            </w:r>
          </w:p>
        </w:tc>
      </w:tr>
      <w:tr w:rsidR="00C20AF6" w:rsidTr="00294E9A">
        <w:trPr>
          <w:jc w:val="center"/>
        </w:trPr>
        <w:tc>
          <w:tcPr>
            <w:tcW w:w="803" w:type="dxa"/>
          </w:tcPr>
          <w:p w:rsidR="00C20AF6" w:rsidRDefault="00C20AF6" w:rsidP="00F04868">
            <w:pPr>
              <w:jc w:val="center"/>
            </w:pPr>
            <w:r>
              <w:t>9</w:t>
            </w:r>
          </w:p>
        </w:tc>
        <w:tc>
          <w:tcPr>
            <w:tcW w:w="2185" w:type="dxa"/>
          </w:tcPr>
          <w:p w:rsidR="00C20AF6" w:rsidRDefault="00C20AF6" w:rsidP="00AA0409">
            <w:r>
              <w:t>April 12 - 16</w:t>
            </w:r>
          </w:p>
        </w:tc>
        <w:tc>
          <w:tcPr>
            <w:tcW w:w="1440" w:type="dxa"/>
          </w:tcPr>
          <w:p w:rsidR="00C20AF6" w:rsidRDefault="00C20AF6" w:rsidP="00F04868">
            <w:pPr>
              <w:jc w:val="center"/>
            </w:pPr>
          </w:p>
        </w:tc>
        <w:tc>
          <w:tcPr>
            <w:tcW w:w="4817" w:type="dxa"/>
          </w:tcPr>
          <w:p w:rsidR="00C20AF6" w:rsidRDefault="00C20AF6" w:rsidP="00E665B6">
            <w:r>
              <w:t>Term Paper (cont)</w:t>
            </w:r>
          </w:p>
        </w:tc>
      </w:tr>
      <w:tr w:rsidR="00C20AF6" w:rsidTr="00294E9A">
        <w:trPr>
          <w:jc w:val="center"/>
        </w:trPr>
        <w:tc>
          <w:tcPr>
            <w:tcW w:w="803" w:type="dxa"/>
          </w:tcPr>
          <w:p w:rsidR="00C20AF6" w:rsidRDefault="00C20AF6" w:rsidP="00F04868">
            <w:pPr>
              <w:jc w:val="center"/>
            </w:pPr>
            <w:r>
              <w:t>10</w:t>
            </w:r>
          </w:p>
        </w:tc>
        <w:tc>
          <w:tcPr>
            <w:tcW w:w="2185" w:type="dxa"/>
          </w:tcPr>
          <w:p w:rsidR="00C20AF6" w:rsidRDefault="00C20AF6" w:rsidP="00AA0409">
            <w:r>
              <w:t>April 19 - 23</w:t>
            </w:r>
          </w:p>
        </w:tc>
        <w:tc>
          <w:tcPr>
            <w:tcW w:w="1440" w:type="dxa"/>
          </w:tcPr>
          <w:p w:rsidR="00C20AF6" w:rsidRDefault="00C20AF6" w:rsidP="0096365A">
            <w:pPr>
              <w:jc w:val="center"/>
            </w:pPr>
          </w:p>
        </w:tc>
        <w:tc>
          <w:tcPr>
            <w:tcW w:w="4817" w:type="dxa"/>
          </w:tcPr>
          <w:p w:rsidR="00C20AF6" w:rsidRDefault="00C20AF6">
            <w:r>
              <w:t>Term Paper (cont)</w:t>
            </w:r>
          </w:p>
        </w:tc>
      </w:tr>
      <w:tr w:rsidR="00C20AF6" w:rsidTr="00294E9A">
        <w:trPr>
          <w:jc w:val="center"/>
        </w:trPr>
        <w:tc>
          <w:tcPr>
            <w:tcW w:w="803" w:type="dxa"/>
          </w:tcPr>
          <w:p w:rsidR="00C20AF6" w:rsidRDefault="00C20AF6" w:rsidP="00F04868">
            <w:pPr>
              <w:jc w:val="center"/>
            </w:pPr>
            <w:r>
              <w:t>11</w:t>
            </w:r>
          </w:p>
        </w:tc>
        <w:tc>
          <w:tcPr>
            <w:tcW w:w="2185" w:type="dxa"/>
          </w:tcPr>
          <w:p w:rsidR="00C20AF6" w:rsidRDefault="00C20AF6" w:rsidP="00AA0409">
            <w:r>
              <w:t>April 26 - 30</w:t>
            </w:r>
          </w:p>
        </w:tc>
        <w:tc>
          <w:tcPr>
            <w:tcW w:w="1440" w:type="dxa"/>
          </w:tcPr>
          <w:p w:rsidR="00C20AF6" w:rsidRDefault="00C20AF6" w:rsidP="00F04868">
            <w:pPr>
              <w:jc w:val="center"/>
            </w:pPr>
          </w:p>
        </w:tc>
        <w:tc>
          <w:tcPr>
            <w:tcW w:w="4817" w:type="dxa"/>
          </w:tcPr>
          <w:p w:rsidR="00C20AF6" w:rsidRDefault="00C20AF6">
            <w:r>
              <w:t>Term Paper (cont)</w:t>
            </w:r>
          </w:p>
        </w:tc>
      </w:tr>
      <w:tr w:rsidR="00C20AF6" w:rsidTr="00294E9A">
        <w:trPr>
          <w:jc w:val="center"/>
        </w:trPr>
        <w:tc>
          <w:tcPr>
            <w:tcW w:w="803" w:type="dxa"/>
          </w:tcPr>
          <w:p w:rsidR="00C20AF6" w:rsidRDefault="00C20AF6" w:rsidP="00F04868">
            <w:pPr>
              <w:jc w:val="center"/>
            </w:pPr>
            <w:r>
              <w:t>12</w:t>
            </w:r>
          </w:p>
        </w:tc>
        <w:tc>
          <w:tcPr>
            <w:tcW w:w="2185" w:type="dxa"/>
          </w:tcPr>
          <w:p w:rsidR="00C20AF6" w:rsidRDefault="00C20AF6" w:rsidP="00AA0409">
            <w:r>
              <w:t>May 3 - 7</w:t>
            </w:r>
          </w:p>
        </w:tc>
        <w:tc>
          <w:tcPr>
            <w:tcW w:w="1440" w:type="dxa"/>
          </w:tcPr>
          <w:p w:rsidR="00C20AF6" w:rsidRDefault="00C20AF6" w:rsidP="00F04868">
            <w:pPr>
              <w:jc w:val="center"/>
            </w:pPr>
          </w:p>
        </w:tc>
        <w:tc>
          <w:tcPr>
            <w:tcW w:w="4817" w:type="dxa"/>
          </w:tcPr>
          <w:p w:rsidR="00C20AF6" w:rsidRDefault="00C20AF6">
            <w:r>
              <w:t>Term Paper (cont)</w:t>
            </w:r>
          </w:p>
        </w:tc>
      </w:tr>
      <w:tr w:rsidR="00C20AF6" w:rsidTr="00294E9A">
        <w:trPr>
          <w:jc w:val="center"/>
        </w:trPr>
        <w:tc>
          <w:tcPr>
            <w:tcW w:w="9245" w:type="dxa"/>
            <w:gridSpan w:val="4"/>
            <w:shd w:val="clear" w:color="auto" w:fill="FF0000"/>
          </w:tcPr>
          <w:p w:rsidR="00C20AF6" w:rsidRPr="004C34C1" w:rsidRDefault="00C20AF6" w:rsidP="00F04868">
            <w:pPr>
              <w:jc w:val="center"/>
              <w:rPr>
                <w:b/>
                <w:i/>
                <w:color w:val="FFFFFF"/>
              </w:rPr>
            </w:pPr>
            <w:r w:rsidRPr="004C34C1">
              <w:rPr>
                <w:b/>
                <w:i/>
                <w:color w:val="FFFFFF"/>
              </w:rPr>
              <w:t xml:space="preserve">Term Paper Due May 7 </w:t>
            </w:r>
          </w:p>
        </w:tc>
      </w:tr>
      <w:tr w:rsidR="00C20AF6" w:rsidTr="00E10A18">
        <w:trPr>
          <w:jc w:val="center"/>
        </w:trPr>
        <w:tc>
          <w:tcPr>
            <w:tcW w:w="803" w:type="dxa"/>
          </w:tcPr>
          <w:p w:rsidR="00C20AF6" w:rsidRDefault="00C20AF6" w:rsidP="00F04868">
            <w:pPr>
              <w:jc w:val="center"/>
            </w:pPr>
            <w:r>
              <w:t>13</w:t>
            </w:r>
          </w:p>
        </w:tc>
        <w:tc>
          <w:tcPr>
            <w:tcW w:w="2185" w:type="dxa"/>
          </w:tcPr>
          <w:p w:rsidR="00C20AF6" w:rsidRDefault="00C20AF6" w:rsidP="00AA0409">
            <w:r>
              <w:t>May 10-14</w:t>
            </w:r>
          </w:p>
        </w:tc>
        <w:tc>
          <w:tcPr>
            <w:tcW w:w="1440" w:type="dxa"/>
          </w:tcPr>
          <w:p w:rsidR="00C20AF6" w:rsidRDefault="00C20AF6" w:rsidP="00F04868">
            <w:pPr>
              <w:jc w:val="center"/>
            </w:pPr>
            <w:r>
              <w:t>Chapter 10</w:t>
            </w:r>
          </w:p>
        </w:tc>
        <w:tc>
          <w:tcPr>
            <w:tcW w:w="4817" w:type="dxa"/>
          </w:tcPr>
          <w:p w:rsidR="00C20AF6" w:rsidRDefault="00C20AF6">
            <w:r>
              <w:t>Cause and Effect Essay</w:t>
            </w:r>
          </w:p>
        </w:tc>
      </w:tr>
      <w:tr w:rsidR="00C20AF6" w:rsidTr="00E10A18">
        <w:trPr>
          <w:jc w:val="center"/>
        </w:trPr>
        <w:tc>
          <w:tcPr>
            <w:tcW w:w="803" w:type="dxa"/>
          </w:tcPr>
          <w:p w:rsidR="00C20AF6" w:rsidRDefault="00C20AF6" w:rsidP="003E283E">
            <w:pPr>
              <w:jc w:val="center"/>
            </w:pPr>
            <w:r>
              <w:t>14</w:t>
            </w:r>
          </w:p>
        </w:tc>
        <w:tc>
          <w:tcPr>
            <w:tcW w:w="2185" w:type="dxa"/>
            <w:shd w:val="clear" w:color="auto" w:fill="FF0000"/>
          </w:tcPr>
          <w:p w:rsidR="00C20AF6" w:rsidRPr="00471156" w:rsidRDefault="00C20AF6" w:rsidP="003E283E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May 17-21</w:t>
            </w:r>
          </w:p>
        </w:tc>
        <w:tc>
          <w:tcPr>
            <w:tcW w:w="1440" w:type="dxa"/>
            <w:shd w:val="clear" w:color="auto" w:fill="FF0000"/>
          </w:tcPr>
          <w:p w:rsidR="00C20AF6" w:rsidRPr="00471156" w:rsidRDefault="00C20AF6" w:rsidP="003E283E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4817" w:type="dxa"/>
            <w:shd w:val="clear" w:color="auto" w:fill="FF0000"/>
          </w:tcPr>
          <w:p w:rsidR="00C20AF6" w:rsidRPr="00471156" w:rsidRDefault="00C20AF6" w:rsidP="003E283E">
            <w:pPr>
              <w:rPr>
                <w:b/>
                <w:bCs/>
                <w:color w:val="FFFFFF"/>
              </w:rPr>
            </w:pPr>
            <w:r w:rsidRPr="00471156">
              <w:rPr>
                <w:b/>
                <w:color w:val="FFFFFF"/>
              </w:rPr>
              <w:t>TOEFL Test</w:t>
            </w:r>
            <w:r>
              <w:rPr>
                <w:b/>
                <w:color w:val="FFFFFF"/>
              </w:rPr>
              <w:t>/Cause and Effect Essay</w:t>
            </w:r>
          </w:p>
        </w:tc>
      </w:tr>
      <w:tr w:rsidR="00C20AF6" w:rsidTr="004C34C1">
        <w:trPr>
          <w:jc w:val="center"/>
        </w:trPr>
        <w:tc>
          <w:tcPr>
            <w:tcW w:w="803" w:type="dxa"/>
          </w:tcPr>
          <w:p w:rsidR="00C20AF6" w:rsidRDefault="00C20AF6" w:rsidP="004B5978">
            <w:pPr>
              <w:jc w:val="center"/>
            </w:pPr>
            <w:r>
              <w:t>15</w:t>
            </w:r>
          </w:p>
        </w:tc>
        <w:tc>
          <w:tcPr>
            <w:tcW w:w="2185" w:type="dxa"/>
          </w:tcPr>
          <w:p w:rsidR="00C20AF6" w:rsidRDefault="00C20AF6" w:rsidP="004B5978">
            <w:r>
              <w:t>24-28</w:t>
            </w:r>
          </w:p>
        </w:tc>
        <w:tc>
          <w:tcPr>
            <w:tcW w:w="1440" w:type="dxa"/>
          </w:tcPr>
          <w:p w:rsidR="00C20AF6" w:rsidRDefault="00C20AF6" w:rsidP="004B5978">
            <w:pPr>
              <w:jc w:val="center"/>
            </w:pPr>
          </w:p>
        </w:tc>
        <w:tc>
          <w:tcPr>
            <w:tcW w:w="4817" w:type="dxa"/>
          </w:tcPr>
          <w:p w:rsidR="00C20AF6" w:rsidRDefault="00C20AF6" w:rsidP="004B5978">
            <w:r>
              <w:t>Cause and Effect Essay</w:t>
            </w:r>
          </w:p>
        </w:tc>
      </w:tr>
      <w:tr w:rsidR="00C20AF6" w:rsidTr="004C34C1">
        <w:trPr>
          <w:jc w:val="center"/>
        </w:trPr>
        <w:tc>
          <w:tcPr>
            <w:tcW w:w="803" w:type="dxa"/>
          </w:tcPr>
          <w:p w:rsidR="00C20AF6" w:rsidRDefault="00C20AF6" w:rsidP="004B5978">
            <w:pPr>
              <w:jc w:val="center"/>
            </w:pPr>
            <w:r>
              <w:t>16</w:t>
            </w:r>
          </w:p>
        </w:tc>
        <w:tc>
          <w:tcPr>
            <w:tcW w:w="2185" w:type="dxa"/>
          </w:tcPr>
          <w:p w:rsidR="00C20AF6" w:rsidRPr="00E10A18" w:rsidRDefault="00C20AF6" w:rsidP="004B5978">
            <w:r w:rsidRPr="00E10A18">
              <w:t>May 31-June 4</w:t>
            </w:r>
          </w:p>
        </w:tc>
        <w:tc>
          <w:tcPr>
            <w:tcW w:w="1440" w:type="dxa"/>
          </w:tcPr>
          <w:p w:rsidR="00C20AF6" w:rsidRPr="00E10A18" w:rsidRDefault="00C20AF6" w:rsidP="004B5978">
            <w:pPr>
              <w:jc w:val="center"/>
              <w:rPr>
                <w:b/>
                <w:bCs/>
              </w:rPr>
            </w:pPr>
          </w:p>
        </w:tc>
        <w:tc>
          <w:tcPr>
            <w:tcW w:w="4817" w:type="dxa"/>
          </w:tcPr>
          <w:p w:rsidR="00C20AF6" w:rsidRPr="00E10A18" w:rsidRDefault="00C20AF6" w:rsidP="004B5978">
            <w:pPr>
              <w:rPr>
                <w:bCs/>
              </w:rPr>
            </w:pPr>
            <w:r>
              <w:rPr>
                <w:bCs/>
              </w:rPr>
              <w:t>Cause and Effect Essay</w:t>
            </w:r>
          </w:p>
        </w:tc>
      </w:tr>
      <w:tr w:rsidR="00C20AF6" w:rsidTr="00F04868">
        <w:trPr>
          <w:jc w:val="center"/>
        </w:trPr>
        <w:tc>
          <w:tcPr>
            <w:tcW w:w="9245" w:type="dxa"/>
            <w:gridSpan w:val="4"/>
            <w:shd w:val="clear" w:color="auto" w:fill="FF0000"/>
          </w:tcPr>
          <w:p w:rsidR="00C20AF6" w:rsidRPr="004C34C1" w:rsidRDefault="00C20AF6" w:rsidP="00F04868">
            <w:pPr>
              <w:jc w:val="center"/>
              <w:rPr>
                <w:b/>
                <w:i/>
                <w:color w:val="FFFFFF"/>
              </w:rPr>
            </w:pPr>
            <w:r w:rsidRPr="004C34C1">
              <w:rPr>
                <w:b/>
                <w:i/>
                <w:color w:val="FFFFFF"/>
              </w:rPr>
              <w:t xml:space="preserve">Cause and Effect Essay Due </w:t>
            </w:r>
            <w:r>
              <w:rPr>
                <w:b/>
                <w:i/>
                <w:color w:val="FFFFFF"/>
              </w:rPr>
              <w:t>May 31</w:t>
            </w:r>
          </w:p>
        </w:tc>
      </w:tr>
    </w:tbl>
    <w:p w:rsidR="00C20AF6" w:rsidRDefault="00C20AF6" w:rsidP="003C79A8">
      <w:pPr>
        <w:spacing w:before="120" w:after="120"/>
        <w:jc w:val="both"/>
        <w:rPr>
          <w:bCs/>
          <w:sz w:val="20"/>
          <w:szCs w:val="20"/>
        </w:rPr>
      </w:pPr>
    </w:p>
    <w:p w:rsidR="00C20AF6" w:rsidRDefault="00C20AF6" w:rsidP="003C79A8">
      <w:pPr>
        <w:spacing w:before="120" w:after="120"/>
        <w:jc w:val="both"/>
        <w:rPr>
          <w:bCs/>
          <w:sz w:val="20"/>
          <w:szCs w:val="20"/>
        </w:rPr>
      </w:pPr>
      <w:r w:rsidRPr="00692ED2">
        <w:rPr>
          <w:bCs/>
          <w:sz w:val="20"/>
          <w:szCs w:val="20"/>
        </w:rPr>
        <w:t>GUST reserves the right to amend any dates, topics, assignments</w:t>
      </w:r>
      <w:r>
        <w:rPr>
          <w:bCs/>
          <w:sz w:val="20"/>
          <w:szCs w:val="20"/>
        </w:rPr>
        <w:t>,</w:t>
      </w:r>
      <w:r w:rsidRPr="00692E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etc.</w:t>
      </w:r>
      <w:r w:rsidRPr="00692ED2">
        <w:rPr>
          <w:bCs/>
          <w:sz w:val="20"/>
          <w:szCs w:val="20"/>
        </w:rPr>
        <w:t xml:space="preserve">, as specified </w:t>
      </w:r>
      <w:r>
        <w:rPr>
          <w:bCs/>
          <w:sz w:val="20"/>
          <w:szCs w:val="20"/>
        </w:rPr>
        <w:t>in this calendar</w:t>
      </w:r>
      <w:r w:rsidRPr="00692ED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because of</w:t>
      </w:r>
      <w:r w:rsidRPr="00692ED2">
        <w:rPr>
          <w:bCs/>
          <w:sz w:val="20"/>
          <w:szCs w:val="20"/>
        </w:rPr>
        <w:t xml:space="preserve"> class progress</w:t>
      </w:r>
      <w:r>
        <w:rPr>
          <w:bCs/>
          <w:sz w:val="20"/>
          <w:szCs w:val="20"/>
        </w:rPr>
        <w:t>,</w:t>
      </w:r>
      <w:r w:rsidRPr="00692ED2">
        <w:rPr>
          <w:bCs/>
          <w:sz w:val="20"/>
          <w:szCs w:val="20"/>
        </w:rPr>
        <w:t xml:space="preserve"> any holidays confirmed subsequently</w:t>
      </w:r>
      <w:r>
        <w:rPr>
          <w:bCs/>
          <w:sz w:val="20"/>
          <w:szCs w:val="20"/>
        </w:rPr>
        <w:t>, etc.</w:t>
      </w:r>
      <w:r w:rsidRPr="00692E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</w:t>
      </w:r>
      <w:r w:rsidRPr="00692ED2">
        <w:rPr>
          <w:bCs/>
          <w:sz w:val="20"/>
          <w:szCs w:val="20"/>
        </w:rPr>
        <w:t>hanges will be announced in class</w:t>
      </w:r>
      <w:r>
        <w:rPr>
          <w:bCs/>
          <w:sz w:val="20"/>
          <w:szCs w:val="20"/>
        </w:rPr>
        <w:t xml:space="preserve"> and posted on the ELU Website;</w:t>
      </w:r>
      <w:r w:rsidRPr="00692E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absent </w:t>
      </w:r>
      <w:r w:rsidRPr="00692ED2">
        <w:rPr>
          <w:bCs/>
          <w:sz w:val="20"/>
          <w:szCs w:val="20"/>
        </w:rPr>
        <w:t>students are responsible for keeping up</w:t>
      </w:r>
      <w:r>
        <w:rPr>
          <w:bCs/>
          <w:sz w:val="20"/>
          <w:szCs w:val="20"/>
        </w:rPr>
        <w:t xml:space="preserve"> </w:t>
      </w:r>
      <w:r w:rsidRPr="00692ED2">
        <w:rPr>
          <w:bCs/>
          <w:sz w:val="20"/>
          <w:szCs w:val="20"/>
        </w:rPr>
        <w:t>to</w:t>
      </w:r>
      <w:r>
        <w:rPr>
          <w:bCs/>
          <w:sz w:val="20"/>
          <w:szCs w:val="20"/>
        </w:rPr>
        <w:t xml:space="preserve"> </w:t>
      </w:r>
      <w:r w:rsidRPr="00692ED2">
        <w:rPr>
          <w:bCs/>
          <w:sz w:val="20"/>
          <w:szCs w:val="20"/>
        </w:rPr>
        <w:t>date with any changes.</w:t>
      </w:r>
    </w:p>
    <w:p w:rsidR="00C20AF6" w:rsidRDefault="00C20AF6" w:rsidP="003C79A8">
      <w:pPr>
        <w:spacing w:before="120" w:after="120"/>
        <w:jc w:val="both"/>
      </w:pPr>
      <w:r>
        <w:rPr>
          <w:bCs/>
          <w:sz w:val="20"/>
          <w:szCs w:val="20"/>
        </w:rPr>
        <w:t xml:space="preserve">Notice:  Unannounced class activities are planned to test previously practiced lessons.  Since the activities can occur at any time, the student with many absences may miss assessments.  The teacher will record a “0” (zero) for that assessment.  This grade will remain as part of the recorded grade unless she/he has an excused absence. </w:t>
      </w:r>
    </w:p>
    <w:sectPr w:rsidR="00C20AF6" w:rsidSect="00B3400E">
      <w:footerReference w:type="default" r:id="rId6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AF6" w:rsidRDefault="00C20AF6">
      <w:r>
        <w:separator/>
      </w:r>
    </w:p>
  </w:endnote>
  <w:endnote w:type="continuationSeparator" w:id="1">
    <w:p w:rsidR="00C20AF6" w:rsidRDefault="00C2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F6" w:rsidRDefault="00C20AF6" w:rsidP="00E749A6">
    <w:pPr>
      <w:pStyle w:val="Footer"/>
      <w:jc w:val="right"/>
    </w:pPr>
    <w:r>
      <w:t>27/01/2009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AF6" w:rsidRDefault="00C20AF6">
      <w:r>
        <w:separator/>
      </w:r>
    </w:p>
  </w:footnote>
  <w:footnote w:type="continuationSeparator" w:id="1">
    <w:p w:rsidR="00C20AF6" w:rsidRDefault="00C20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BCF"/>
    <w:rsid w:val="00044C73"/>
    <w:rsid w:val="00073D31"/>
    <w:rsid w:val="000806C4"/>
    <w:rsid w:val="000D7864"/>
    <w:rsid w:val="00126BF0"/>
    <w:rsid w:val="001846DC"/>
    <w:rsid w:val="00194BCF"/>
    <w:rsid w:val="001A28D1"/>
    <w:rsid w:val="001A33A3"/>
    <w:rsid w:val="001C4D2F"/>
    <w:rsid w:val="001E2CE2"/>
    <w:rsid w:val="001F539E"/>
    <w:rsid w:val="00202C5A"/>
    <w:rsid w:val="002322A1"/>
    <w:rsid w:val="00247DF0"/>
    <w:rsid w:val="00262F1D"/>
    <w:rsid w:val="0026757D"/>
    <w:rsid w:val="00294E9A"/>
    <w:rsid w:val="002A53A5"/>
    <w:rsid w:val="002C4111"/>
    <w:rsid w:val="003441B3"/>
    <w:rsid w:val="003B2D8A"/>
    <w:rsid w:val="003B4064"/>
    <w:rsid w:val="003C47C8"/>
    <w:rsid w:val="003C79A8"/>
    <w:rsid w:val="003E283E"/>
    <w:rsid w:val="00403830"/>
    <w:rsid w:val="00421AF5"/>
    <w:rsid w:val="00471156"/>
    <w:rsid w:val="004B5978"/>
    <w:rsid w:val="004C34C1"/>
    <w:rsid w:val="00552BE8"/>
    <w:rsid w:val="005575F0"/>
    <w:rsid w:val="00574C3A"/>
    <w:rsid w:val="00592C11"/>
    <w:rsid w:val="005B1E10"/>
    <w:rsid w:val="00610493"/>
    <w:rsid w:val="00632206"/>
    <w:rsid w:val="00644A83"/>
    <w:rsid w:val="00653D40"/>
    <w:rsid w:val="006543EE"/>
    <w:rsid w:val="006818A5"/>
    <w:rsid w:val="006868CE"/>
    <w:rsid w:val="00692ED2"/>
    <w:rsid w:val="007101AE"/>
    <w:rsid w:val="00713236"/>
    <w:rsid w:val="007229CC"/>
    <w:rsid w:val="00731D1F"/>
    <w:rsid w:val="007811E2"/>
    <w:rsid w:val="0079393F"/>
    <w:rsid w:val="00795827"/>
    <w:rsid w:val="007F3F08"/>
    <w:rsid w:val="0080046B"/>
    <w:rsid w:val="00807E54"/>
    <w:rsid w:val="00837C14"/>
    <w:rsid w:val="0084654E"/>
    <w:rsid w:val="008641C6"/>
    <w:rsid w:val="00893ADE"/>
    <w:rsid w:val="008D6488"/>
    <w:rsid w:val="008F1A9A"/>
    <w:rsid w:val="0092314A"/>
    <w:rsid w:val="009237F2"/>
    <w:rsid w:val="00934C24"/>
    <w:rsid w:val="009631A3"/>
    <w:rsid w:val="0096365A"/>
    <w:rsid w:val="00981DA9"/>
    <w:rsid w:val="00A673DA"/>
    <w:rsid w:val="00A75321"/>
    <w:rsid w:val="00AA0409"/>
    <w:rsid w:val="00B3400E"/>
    <w:rsid w:val="00B911AE"/>
    <w:rsid w:val="00BF3423"/>
    <w:rsid w:val="00BF55DD"/>
    <w:rsid w:val="00C20AF6"/>
    <w:rsid w:val="00C44CF2"/>
    <w:rsid w:val="00C7379A"/>
    <w:rsid w:val="00CA780D"/>
    <w:rsid w:val="00CE450B"/>
    <w:rsid w:val="00CE623C"/>
    <w:rsid w:val="00D0457C"/>
    <w:rsid w:val="00D74B8A"/>
    <w:rsid w:val="00E06CCF"/>
    <w:rsid w:val="00E10A18"/>
    <w:rsid w:val="00E52323"/>
    <w:rsid w:val="00E665B6"/>
    <w:rsid w:val="00E673CE"/>
    <w:rsid w:val="00E749A6"/>
    <w:rsid w:val="00EE23C8"/>
    <w:rsid w:val="00EE3B16"/>
    <w:rsid w:val="00EE637B"/>
    <w:rsid w:val="00F04868"/>
    <w:rsid w:val="00F25AC7"/>
    <w:rsid w:val="00F32281"/>
    <w:rsid w:val="00F5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4B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99"/>
    <w:qFormat/>
    <w:rsid w:val="00AA0409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E749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6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49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6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233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Writer’s Workbook</dc:title>
  <dc:subject/>
  <dc:creator>Ann Newman</dc:creator>
  <cp:keywords/>
  <dc:description/>
  <cp:lastModifiedBy>Ann Newman</cp:lastModifiedBy>
  <cp:revision>3</cp:revision>
  <cp:lastPrinted>2009-01-27T07:24:00Z</cp:lastPrinted>
  <dcterms:created xsi:type="dcterms:W3CDTF">2009-02-21T17:13:00Z</dcterms:created>
  <dcterms:modified xsi:type="dcterms:W3CDTF">2009-02-21T17:14:00Z</dcterms:modified>
</cp:coreProperties>
</file>